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C" w:rsidRPr="005876BC" w:rsidRDefault="005876BC" w:rsidP="005876BC">
      <w:pPr>
        <w:pStyle w:val="Nadpis2"/>
      </w:pPr>
      <w:bookmarkStart w:id="0" w:name="_GoBack"/>
      <w:bookmarkEnd w:id="0"/>
      <w:r w:rsidRPr="005876BC">
        <w:t>1.KLD A</w:t>
      </w:r>
    </w:p>
    <w:p w:rsidR="005876BC" w:rsidRDefault="005876BC" w:rsidP="005876BC">
      <w:pPr>
        <w:pStyle w:val="Pehled"/>
      </w:pPr>
      <w:r>
        <w:t>TJ Sokol Kdyně</w:t>
      </w:r>
      <w:r>
        <w:tab/>
        <w:t>-  - volno -</w:t>
      </w:r>
      <w:r>
        <w:tab/>
        <w:t>0:0</w:t>
      </w:r>
      <w:r>
        <w:tab/>
        <w:t>0-0</w:t>
      </w:r>
      <w:r>
        <w:tab/>
        <w:t>(0:0)</w:t>
      </w:r>
      <w:r>
        <w:tab/>
        <w:t>02.10.</w:t>
      </w:r>
    </w:p>
    <w:p w:rsidR="005876BC" w:rsidRDefault="005876BC" w:rsidP="005876BC">
      <w:pPr>
        <w:pStyle w:val="Pehled"/>
      </w:pPr>
      <w:r>
        <w:t>TJ Sokol Chotoviny</w:t>
      </w:r>
      <w:r>
        <w:tab/>
        <w:t>-  KK Lokomotiva Tábor</w:t>
      </w:r>
      <w:r>
        <w:tab/>
        <w:t>3:1</w:t>
      </w:r>
      <w:r>
        <w:tab/>
        <w:t>1386-1315</w:t>
      </w:r>
      <w:r>
        <w:tab/>
        <w:t>(7:5)</w:t>
      </w:r>
      <w:r>
        <w:tab/>
        <w:t>02.10.</w:t>
      </w:r>
    </w:p>
    <w:p w:rsidR="005876BC" w:rsidRDefault="005876BC" w:rsidP="005876BC">
      <w:pPr>
        <w:pStyle w:val="Pehled"/>
      </w:pPr>
      <w:r>
        <w:t>TJ Silon Sezimovo Ústí</w:t>
      </w:r>
      <w:r>
        <w:tab/>
        <w:t>-  TJ Jiskra Hazlov</w:t>
      </w:r>
      <w:r>
        <w:tab/>
        <w:t>1:3</w:t>
      </w:r>
      <w:r>
        <w:tab/>
        <w:t>1474-1528</w:t>
      </w:r>
      <w:r>
        <w:tab/>
        <w:t>(4:8)</w:t>
      </w:r>
      <w:r>
        <w:tab/>
        <w:t>02.10.</w:t>
      </w:r>
    </w:p>
    <w:p w:rsidR="005876BC" w:rsidRDefault="005876BC" w:rsidP="005876BC">
      <w:pPr>
        <w:pStyle w:val="Pehled"/>
      </w:pPr>
      <w:r>
        <w:t>Kuželky Holýšov</w:t>
      </w:r>
      <w:r>
        <w:tab/>
        <w:t>-  CB Dobřany</w:t>
      </w:r>
      <w:r>
        <w:tab/>
        <w:t>4:0</w:t>
      </w:r>
      <w:r>
        <w:tab/>
        <w:t>1544-1492</w:t>
      </w:r>
      <w:r>
        <w:tab/>
        <w:t>(7:5)</w:t>
      </w:r>
      <w:r>
        <w:tab/>
        <w:t>02.10.</w:t>
      </w:r>
    </w:p>
    <w:p w:rsidR="005876BC" w:rsidRDefault="005876BC" w:rsidP="005876BC">
      <w:pPr>
        <w:pStyle w:val="Pehled"/>
      </w:pPr>
      <w:r>
        <w:t>- volno -</w:t>
      </w:r>
      <w:r>
        <w:tab/>
        <w:t>-  CB Dobřany</w:t>
      </w:r>
      <w:r>
        <w:tab/>
        <w:t>0:0</w:t>
      </w:r>
      <w:r>
        <w:tab/>
        <w:t>0-0</w:t>
      </w:r>
      <w:r>
        <w:tab/>
        <w:t>(0:0)</w:t>
      </w:r>
      <w:r>
        <w:tab/>
        <w:t>02.10.</w:t>
      </w:r>
    </w:p>
    <w:p w:rsidR="005876BC" w:rsidRPr="005876BC" w:rsidRDefault="005876BC" w:rsidP="005876BC">
      <w:pPr>
        <w:pStyle w:val="Nadpis4"/>
      </w:pPr>
      <w:r w:rsidRPr="005876BC">
        <w:t>Tabulka:</w:t>
      </w:r>
    </w:p>
    <w:p w:rsidR="005876BC" w:rsidRDefault="005876BC" w:rsidP="005876BC">
      <w:pPr>
        <w:pStyle w:val="Tabulka"/>
      </w:pPr>
      <w:r>
        <w:tab/>
        <w:t>1.</w:t>
      </w:r>
      <w:r>
        <w:tab/>
        <w:t xml:space="preserve">TJ Jiskra Hazlov 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11,0:1,0</w:t>
      </w:r>
      <w:r>
        <w:tab/>
        <w:t>26,0:10,0</w:t>
      </w:r>
      <w:r>
        <w:tab/>
        <w:t>1585</w:t>
      </w:r>
      <w:r>
        <w:tab/>
        <w:t>6</w:t>
      </w:r>
    </w:p>
    <w:p w:rsidR="005876BC" w:rsidRDefault="005876BC" w:rsidP="005876BC">
      <w:pPr>
        <w:pStyle w:val="Tabulka"/>
      </w:pPr>
      <w:r>
        <w:tab/>
        <w:t>2.</w:t>
      </w:r>
      <w:r>
        <w:tab/>
        <w:t xml:space="preserve">TJ Sokol Chotoviny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6,0:6,0</w:t>
      </w:r>
      <w:r>
        <w:tab/>
        <w:t>17,0:19,0</w:t>
      </w:r>
      <w:r>
        <w:tab/>
        <w:t>1437</w:t>
      </w:r>
      <w:r>
        <w:tab/>
        <w:t>4</w:t>
      </w:r>
    </w:p>
    <w:p w:rsidR="005876BC" w:rsidRDefault="005876BC" w:rsidP="005876BC">
      <w:pPr>
        <w:pStyle w:val="Tabulka"/>
      </w:pPr>
      <w:r>
        <w:tab/>
        <w:t>3.</w:t>
      </w:r>
      <w:r>
        <w:tab/>
        <w:t xml:space="preserve">Kuželky Holýšov 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6,0:2,0</w:t>
      </w:r>
      <w:r>
        <w:tab/>
        <w:t>12,5:11,5</w:t>
      </w:r>
      <w:r>
        <w:tab/>
        <w:t>1526</w:t>
      </w:r>
      <w:r>
        <w:tab/>
        <w:t>3</w:t>
      </w:r>
    </w:p>
    <w:p w:rsidR="005876BC" w:rsidRDefault="005876BC" w:rsidP="005876BC">
      <w:pPr>
        <w:pStyle w:val="Tabulka"/>
      </w:pPr>
      <w:r>
        <w:tab/>
        <w:t>4.</w:t>
      </w:r>
      <w:r>
        <w:tab/>
        <w:t xml:space="preserve">TJ Silon Sezimovo Ústí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6,0:6,0</w:t>
      </w:r>
      <w:r>
        <w:tab/>
        <w:t>19,5:16,5</w:t>
      </w:r>
      <w:r>
        <w:tab/>
        <w:t>1524</w:t>
      </w:r>
      <w:r>
        <w:tab/>
        <w:t>3</w:t>
      </w:r>
    </w:p>
    <w:p w:rsidR="005876BC" w:rsidRDefault="005876BC" w:rsidP="005876BC">
      <w:pPr>
        <w:pStyle w:val="Tabulka"/>
      </w:pPr>
      <w:r>
        <w:tab/>
        <w:t>5.</w:t>
      </w:r>
      <w:r>
        <w:tab/>
        <w:t xml:space="preserve">KK Lokomotiva Tábor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5,0:3,0</w:t>
      </w:r>
      <w:r>
        <w:tab/>
        <w:t>15,0:9,0</w:t>
      </w:r>
      <w:r>
        <w:tab/>
        <w:t>1431</w:t>
      </w:r>
      <w:r>
        <w:tab/>
        <w:t>2</w:t>
      </w:r>
    </w:p>
    <w:p w:rsidR="005876BC" w:rsidRDefault="005876BC" w:rsidP="005876BC">
      <w:pPr>
        <w:pStyle w:val="Tabulka"/>
      </w:pPr>
      <w:r>
        <w:tab/>
        <w:t>6.</w:t>
      </w:r>
      <w:r>
        <w:tab/>
        <w:t xml:space="preserve">TJ Sokol Kdyně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0,0:8,0</w:t>
      </w:r>
      <w:r>
        <w:tab/>
        <w:t>5,0:19,0</w:t>
      </w:r>
      <w:r>
        <w:tab/>
        <w:t>1435</w:t>
      </w:r>
      <w:r>
        <w:tab/>
        <w:t>0</w:t>
      </w:r>
    </w:p>
    <w:p w:rsidR="005876BC" w:rsidRDefault="005876BC" w:rsidP="005876BC">
      <w:pPr>
        <w:pStyle w:val="Tabulka"/>
      </w:pPr>
      <w:r>
        <w:tab/>
        <w:t>7.</w:t>
      </w:r>
      <w:r>
        <w:tab/>
        <w:t xml:space="preserve">CB Dobřany 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2,0:10,0</w:t>
      </w:r>
      <w:r>
        <w:tab/>
        <w:t>13,0:23,0</w:t>
      </w:r>
      <w:r>
        <w:tab/>
        <w:t>1455</w:t>
      </w:r>
      <w:r>
        <w:tab/>
        <w:t>0</w:t>
      </w:r>
    </w:p>
    <w:p w:rsidR="005876BC" w:rsidRDefault="005876BC" w:rsidP="005876BC">
      <w:pPr>
        <w:pStyle w:val="Tabulka"/>
      </w:pPr>
    </w:p>
    <w:p w:rsidR="005876BC" w:rsidRDefault="005876BC" w:rsidP="005876BC">
      <w:pPr>
        <w:pStyle w:val="Tabulka"/>
      </w:pPr>
    </w:p>
    <w:p w:rsidR="005876BC" w:rsidRDefault="005876BC" w:rsidP="005876BC">
      <w:pPr>
        <w:pStyle w:val="Zapas-zahlavi2"/>
      </w:pPr>
      <w:r>
        <w:tab/>
        <w:t>TJ Sokol Kdyně</w:t>
      </w:r>
      <w:r>
        <w:tab/>
        <w:t>0</w:t>
      </w:r>
      <w:r>
        <w:tab/>
        <w:t>0:0</w:t>
      </w:r>
      <w:r>
        <w:tab/>
        <w:t>0</w:t>
      </w:r>
      <w:r>
        <w:tab/>
        <w:t>- volno -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(0:0)</w:t>
      </w:r>
    </w:p>
    <w:p w:rsidR="005876BC" w:rsidRDefault="005876BC" w:rsidP="005876BC">
      <w:pPr>
        <w:pStyle w:val="Nhozy"/>
      </w:pP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tab/>
        <w:t>TJ Sokol Chotoviny</w:t>
      </w:r>
      <w:r>
        <w:tab/>
        <w:t>1386</w:t>
      </w:r>
      <w:r>
        <w:tab/>
        <w:t>3:1</w:t>
      </w:r>
      <w:r>
        <w:tab/>
        <w:t>1315</w:t>
      </w:r>
      <w:r>
        <w:tab/>
        <w:t>KK Lokomotiva Tábor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(7:5)</w:t>
      </w:r>
    </w:p>
    <w:p w:rsidR="005876BC" w:rsidRDefault="005876BC" w:rsidP="005876BC">
      <w:pPr>
        <w:pStyle w:val="Nhozy2"/>
      </w:pPr>
      <w:r>
        <w:tab/>
        <w:t>KŘEMENOVÁ Martina</w:t>
      </w:r>
      <w:r>
        <w:tab/>
        <w:t>459</w:t>
      </w:r>
      <w:r>
        <w:tab/>
        <w:t>2:2</w:t>
      </w:r>
      <w:r>
        <w:tab/>
        <w:t>435</w:t>
      </w:r>
      <w:r>
        <w:tab/>
        <w:t>JELÍNKOVÁ Jolana</w:t>
      </w:r>
    </w:p>
    <w:p w:rsidR="005876BC" w:rsidRDefault="005876BC" w:rsidP="005876BC">
      <w:pPr>
        <w:pStyle w:val="Nhozy2"/>
      </w:pPr>
      <w:r>
        <w:tab/>
        <w:t>KŘEMENOVÁ Lenka</w:t>
      </w:r>
      <w:r>
        <w:tab/>
        <w:t>456</w:t>
      </w:r>
      <w:r>
        <w:tab/>
        <w:t>1:3</w:t>
      </w:r>
      <w:r>
        <w:tab/>
        <w:t>465</w:t>
      </w:r>
      <w:r>
        <w:tab/>
        <w:t>AUJEZDSKÁ Šárka</w:t>
      </w:r>
    </w:p>
    <w:p w:rsidR="005876BC" w:rsidRDefault="005876BC" w:rsidP="005876BC">
      <w:pPr>
        <w:pStyle w:val="Nhozy2"/>
      </w:pPr>
      <w:r>
        <w:tab/>
        <w:t>MAKOVEC Pavel</w:t>
      </w:r>
      <w:r>
        <w:tab/>
        <w:t>471</w:t>
      </w:r>
      <w:r>
        <w:tab/>
        <w:t>4:0</w:t>
      </w:r>
      <w:r>
        <w:tab/>
        <w:t>415</w:t>
      </w:r>
      <w:r>
        <w:tab/>
        <w:t>JINDA Martin</w:t>
      </w:r>
    </w:p>
    <w:p w:rsidR="005876BC" w:rsidRDefault="005876BC" w:rsidP="005876BC">
      <w:pPr>
        <w:pStyle w:val="Nhozy"/>
      </w:pP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rozhodčí: </w:t>
      </w:r>
      <w:r w:rsidRPr="005876BC">
        <w:t>&lt;neuvedeno&gt;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diváků: </w:t>
      </w:r>
      <w:r w:rsidRPr="005876BC">
        <w:t>5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utkání trvalo: </w:t>
      </w:r>
      <w:r w:rsidRPr="005876BC">
        <w:t>3:00</w:t>
      </w: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tab/>
        <w:t>TJ Silon Sezimovo Ústí</w:t>
      </w:r>
      <w:r>
        <w:tab/>
        <w:t>1474</w:t>
      </w:r>
      <w:r>
        <w:tab/>
        <w:t>1:3</w:t>
      </w:r>
      <w:r>
        <w:tab/>
        <w:t>1528</w:t>
      </w:r>
      <w:r>
        <w:tab/>
        <w:t>TJ Jiskra Hazlov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(4:8)</w:t>
      </w:r>
    </w:p>
    <w:p w:rsidR="005876BC" w:rsidRDefault="005876BC" w:rsidP="005876BC">
      <w:pPr>
        <w:pStyle w:val="Nhozy2"/>
      </w:pPr>
      <w:r>
        <w:tab/>
        <w:t>MIKULÁŠTIK Filip</w:t>
      </w:r>
      <w:r>
        <w:tab/>
        <w:t>550</w:t>
      </w:r>
      <w:r>
        <w:tab/>
        <w:t>1:3</w:t>
      </w:r>
      <w:r>
        <w:tab/>
        <w:t>537</w:t>
      </w:r>
      <w:r>
        <w:tab/>
        <w:t>BÍNA Ondřej (*)</w:t>
      </w:r>
    </w:p>
    <w:p w:rsidR="005876BC" w:rsidRDefault="005876BC" w:rsidP="005876BC">
      <w:pPr>
        <w:pStyle w:val="Nhozy2"/>
      </w:pPr>
      <w:r>
        <w:tab/>
        <w:t>KERPČÁR Peter (*)</w:t>
      </w:r>
      <w:r>
        <w:tab/>
        <w:t>423</w:t>
      </w:r>
      <w:r>
        <w:tab/>
        <w:t>1:3</w:t>
      </w:r>
      <w:r>
        <w:tab/>
        <w:t>504</w:t>
      </w:r>
      <w:r>
        <w:tab/>
        <w:t>REPČIK David</w:t>
      </w:r>
    </w:p>
    <w:p w:rsidR="005876BC" w:rsidRDefault="005876BC" w:rsidP="005876BC">
      <w:pPr>
        <w:pStyle w:val="Nhozy2"/>
      </w:pPr>
      <w:r>
        <w:tab/>
        <w:t>ČERNUŠKOVÁ Simona</w:t>
      </w:r>
      <w:r>
        <w:tab/>
        <w:t>501</w:t>
      </w:r>
      <w:r>
        <w:tab/>
        <w:t>2:2</w:t>
      </w:r>
      <w:r>
        <w:tab/>
        <w:t>487</w:t>
      </w:r>
      <w:r>
        <w:tab/>
        <w:t>UTIKALOVÁ Karoline</w:t>
      </w:r>
    </w:p>
    <w:p w:rsidR="005876BC" w:rsidRDefault="005876BC" w:rsidP="005876BC">
      <w:pPr>
        <w:pStyle w:val="Nhozy"/>
      </w:pP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střídání: </w:t>
      </w:r>
      <w:r w:rsidRPr="005876BC">
        <w:t>od 31. hodu: BÍNA Ondřej + BULANT Jasroslav, od 31. hodu: KERPČÁR Peter + DVOŘÁKOVÁ Michaela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rozhodčí: </w:t>
      </w:r>
      <w:r w:rsidRPr="005876BC">
        <w:t>MAREK Petr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diváků: </w:t>
      </w:r>
      <w:r w:rsidRPr="005876BC">
        <w:t>6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utkání trvalo: </w:t>
      </w:r>
      <w:r w:rsidRPr="005876BC">
        <w:t>3:09</w:t>
      </w: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lastRenderedPageBreak/>
        <w:tab/>
        <w:t>Kuželky Holýšov</w:t>
      </w:r>
      <w:r>
        <w:tab/>
        <w:t>1544</w:t>
      </w:r>
      <w:r>
        <w:tab/>
        <w:t>4:0</w:t>
      </w:r>
      <w:r>
        <w:tab/>
        <w:t>1492</w:t>
      </w:r>
      <w:r>
        <w:tab/>
        <w:t>CB Dobřany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(7:5)</w:t>
      </w:r>
    </w:p>
    <w:p w:rsidR="005876BC" w:rsidRDefault="005876BC" w:rsidP="005876BC">
      <w:pPr>
        <w:pStyle w:val="Nhozy2"/>
      </w:pPr>
      <w:r>
        <w:tab/>
        <w:t>MARTÍNEK Michael</w:t>
      </w:r>
      <w:r>
        <w:tab/>
        <w:t>541</w:t>
      </w:r>
      <w:r>
        <w:tab/>
        <w:t>3:1</w:t>
      </w:r>
      <w:r>
        <w:tab/>
        <w:t>518</w:t>
      </w:r>
      <w:r>
        <w:tab/>
        <w:t>NOVOTNÝ Dominik</w:t>
      </w:r>
    </w:p>
    <w:p w:rsidR="005876BC" w:rsidRDefault="005876BC" w:rsidP="005876BC">
      <w:pPr>
        <w:pStyle w:val="Nhozy2"/>
      </w:pPr>
      <w:r>
        <w:tab/>
        <w:t>HORKOVÁ Veronika</w:t>
      </w:r>
      <w:r>
        <w:tab/>
        <w:t>496</w:t>
      </w:r>
      <w:r>
        <w:tab/>
        <w:t>2:2</w:t>
      </w:r>
      <w:r>
        <w:tab/>
        <w:t>491</w:t>
      </w:r>
      <w:r>
        <w:tab/>
        <w:t>KVAČOVÁ Adina</w:t>
      </w:r>
    </w:p>
    <w:p w:rsidR="005876BC" w:rsidRDefault="005876BC" w:rsidP="005876BC">
      <w:pPr>
        <w:pStyle w:val="Nhozy2"/>
      </w:pPr>
      <w:r>
        <w:tab/>
        <w:t>ŠLAJER Viki</w:t>
      </w:r>
      <w:r>
        <w:tab/>
        <w:t>507</w:t>
      </w:r>
      <w:r>
        <w:tab/>
        <w:t>2:2</w:t>
      </w:r>
      <w:r>
        <w:tab/>
        <w:t>483</w:t>
      </w:r>
      <w:r>
        <w:tab/>
        <w:t>KVAČOVÁ Kristýna</w:t>
      </w:r>
    </w:p>
    <w:p w:rsidR="005876BC" w:rsidRDefault="005876BC" w:rsidP="005876BC">
      <w:pPr>
        <w:pStyle w:val="Nhozy"/>
      </w:pP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rozhodčí: </w:t>
      </w:r>
      <w:r w:rsidRPr="005876BC">
        <w:t>ŠLAJER Jiří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diváků: </w:t>
      </w:r>
      <w:r w:rsidRPr="005876BC">
        <w:t>9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utkání trvalo: </w:t>
      </w:r>
      <w:r w:rsidRPr="005876BC">
        <w:t>3:00</w:t>
      </w: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tab/>
        <w:t>- volno -</w:t>
      </w:r>
      <w:r>
        <w:tab/>
        <w:t>0</w:t>
      </w:r>
      <w:r>
        <w:tab/>
        <w:t>0:0</w:t>
      </w:r>
      <w:r>
        <w:tab/>
        <w:t>0</w:t>
      </w:r>
      <w:r>
        <w:tab/>
        <w:t>CB Dobřany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(0:0)</w:t>
      </w:r>
    </w:p>
    <w:p w:rsidR="005876BC" w:rsidRDefault="005876BC" w:rsidP="005876BC">
      <w:pPr>
        <w:pStyle w:val="Nhozy"/>
      </w:pP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Nadpis4"/>
      </w:pPr>
      <w:r>
        <w:t>Starty náhradníků:</w:t>
      </w:r>
    </w:p>
    <w:p w:rsidR="005876BC" w:rsidRPr="005876BC" w:rsidRDefault="005876BC" w:rsidP="005876BC">
      <w:pPr>
        <w:pStyle w:val="KingNormal"/>
      </w:pPr>
      <w:r w:rsidRPr="005876BC">
        <w:rPr>
          <w:b/>
        </w:rPr>
        <w:t xml:space="preserve">1. start: </w:t>
      </w:r>
      <w:r w:rsidRPr="005876BC">
        <w:t>JINDA Martin (Tábor, 23650)</w:t>
      </w:r>
    </w:p>
    <w:p w:rsidR="005876BC" w:rsidRDefault="005876BC" w:rsidP="005876BC">
      <w:pPr>
        <w:pStyle w:val="Nadpis4"/>
      </w:pPr>
      <w:r>
        <w:t>Pořadí jednotlivců:</w:t>
      </w:r>
    </w:p>
    <w:p w:rsidR="005876BC" w:rsidRDefault="005876BC" w:rsidP="005876B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5876BC" w:rsidRDefault="005876BC" w:rsidP="005876BC">
      <w:pPr>
        <w:pStyle w:val="TabulkaHraci"/>
      </w:pPr>
      <w:r>
        <w:tab/>
        <w:t>1.</w:t>
      </w:r>
      <w:r>
        <w:tab/>
        <w:t>MARTÍNEK Michael</w:t>
      </w:r>
      <w:r>
        <w:tab/>
        <w:t xml:space="preserve">Holýšov </w:t>
      </w:r>
      <w:r>
        <w:tab/>
        <w:t>554,5</w:t>
      </w:r>
      <w:r>
        <w:tab/>
        <w:t>371,5</w:t>
      </w:r>
      <w:r>
        <w:tab/>
        <w:t>183,0</w:t>
      </w:r>
      <w:r>
        <w:tab/>
        <w:t>3,5</w:t>
      </w:r>
      <w:r>
        <w:tab/>
        <w:t>2 / 2</w:t>
      </w:r>
      <w:r>
        <w:tab/>
        <w:t>(568)</w:t>
      </w:r>
    </w:p>
    <w:p w:rsidR="005876BC" w:rsidRDefault="005876BC" w:rsidP="005876BC">
      <w:pPr>
        <w:pStyle w:val="TabulkaHraci"/>
      </w:pPr>
      <w:r>
        <w:tab/>
        <w:t>2.</w:t>
      </w:r>
      <w:r>
        <w:tab/>
        <w:t>BULANT Jasroslav</w:t>
      </w:r>
      <w:r>
        <w:tab/>
        <w:t xml:space="preserve">Hazlov </w:t>
      </w:r>
      <w:r>
        <w:tab/>
        <w:t>550,0</w:t>
      </w:r>
      <w:r>
        <w:tab/>
        <w:t>358,0</w:t>
      </w:r>
      <w:r>
        <w:tab/>
        <w:t>192,0</w:t>
      </w:r>
      <w:r>
        <w:tab/>
        <w:t>3,0</w:t>
      </w:r>
      <w:r>
        <w:tab/>
        <w:t>2 / 3</w:t>
      </w:r>
      <w:r>
        <w:tab/>
        <w:t>(579)</w:t>
      </w:r>
    </w:p>
    <w:p w:rsidR="005876BC" w:rsidRDefault="005876BC" w:rsidP="005876BC">
      <w:pPr>
        <w:pStyle w:val="TabulkaHraci"/>
      </w:pPr>
      <w:r>
        <w:tab/>
        <w:t>3.</w:t>
      </w:r>
      <w:r>
        <w:tab/>
        <w:t>MIKULÁŠTIK Filip</w:t>
      </w:r>
      <w:r>
        <w:tab/>
        <w:t xml:space="preserve">Sezimovo Ústí </w:t>
      </w:r>
      <w:r>
        <w:tab/>
        <w:t>543,0</w:t>
      </w:r>
      <w:r>
        <w:tab/>
        <w:t>357,5</w:t>
      </w:r>
      <w:r>
        <w:tab/>
        <w:t>185,5</w:t>
      </w:r>
      <w:r>
        <w:tab/>
        <w:t>9,5</w:t>
      </w:r>
      <w:r>
        <w:tab/>
        <w:t>2 / 2</w:t>
      </w:r>
      <w:r>
        <w:tab/>
        <w:t>(550)</w:t>
      </w:r>
    </w:p>
    <w:p w:rsidR="005876BC" w:rsidRDefault="005876BC" w:rsidP="005876BC">
      <w:pPr>
        <w:pStyle w:val="TabulkaHraci"/>
      </w:pPr>
      <w:r>
        <w:tab/>
        <w:t>4.</w:t>
      </w:r>
      <w:r>
        <w:tab/>
        <w:t>ČERNUŠKOVÁ Simona</w:t>
      </w:r>
      <w:r>
        <w:tab/>
        <w:t xml:space="preserve">Sezimovo Ústí </w:t>
      </w:r>
      <w:r>
        <w:tab/>
        <w:t>528,5</w:t>
      </w:r>
      <w:r>
        <w:tab/>
        <w:t>362,0</w:t>
      </w:r>
      <w:r>
        <w:tab/>
        <w:t>166,5</w:t>
      </w:r>
      <w:r>
        <w:tab/>
        <w:t>6,0</w:t>
      </w:r>
      <w:r>
        <w:tab/>
        <w:t>2 / 2</w:t>
      </w:r>
      <w:r>
        <w:tab/>
        <w:t>(552)</w:t>
      </w:r>
    </w:p>
    <w:p w:rsidR="005876BC" w:rsidRDefault="005876BC" w:rsidP="005876BC">
      <w:pPr>
        <w:pStyle w:val="TabulkaHraci"/>
      </w:pPr>
      <w:r>
        <w:tab/>
        <w:t>5.</w:t>
      </w:r>
      <w:r>
        <w:tab/>
        <w:t>NOVOTNÝ Dominik</w:t>
      </w:r>
      <w:r>
        <w:tab/>
        <w:t xml:space="preserve">Dobřany </w:t>
      </w:r>
      <w:r>
        <w:tab/>
        <w:t>513,0</w:t>
      </w:r>
      <w:r>
        <w:tab/>
        <w:t>357,5</w:t>
      </w:r>
      <w:r>
        <w:tab/>
        <w:t>155,5</w:t>
      </w:r>
      <w:r>
        <w:tab/>
        <w:t>7,5</w:t>
      </w:r>
      <w:r>
        <w:tab/>
        <w:t>2 / 3</w:t>
      </w:r>
      <w:r>
        <w:tab/>
        <w:t>(518)</w:t>
      </w:r>
    </w:p>
    <w:p w:rsidR="005876BC" w:rsidRDefault="005876BC" w:rsidP="005876BC">
      <w:pPr>
        <w:pStyle w:val="TabulkaHraci"/>
      </w:pPr>
      <w:r>
        <w:tab/>
        <w:t>6.</w:t>
      </w:r>
      <w:r>
        <w:tab/>
        <w:t>UTIKALOVÁ Karoline</w:t>
      </w:r>
      <w:r>
        <w:tab/>
        <w:t xml:space="preserve">Hazlov </w:t>
      </w:r>
      <w:r>
        <w:tab/>
        <w:t>509,3</w:t>
      </w:r>
      <w:r>
        <w:tab/>
        <w:t>354,0</w:t>
      </w:r>
      <w:r>
        <w:tab/>
        <w:t>155,3</w:t>
      </w:r>
      <w:r>
        <w:tab/>
        <w:t>7,0</w:t>
      </w:r>
      <w:r>
        <w:tab/>
        <w:t>3 / 3</w:t>
      </w:r>
      <w:r>
        <w:tab/>
        <w:t>(534)</w:t>
      </w:r>
    </w:p>
    <w:p w:rsidR="005876BC" w:rsidRDefault="005876BC" w:rsidP="005876BC">
      <w:pPr>
        <w:pStyle w:val="TabulkaHraci"/>
      </w:pPr>
      <w:r>
        <w:tab/>
        <w:t>7.</w:t>
      </w:r>
      <w:r>
        <w:tab/>
        <w:t>HORKOVÁ Veronika</w:t>
      </w:r>
      <w:r>
        <w:tab/>
        <w:t xml:space="preserve">Holýšov </w:t>
      </w:r>
      <w:r>
        <w:tab/>
        <w:t>502,0</w:t>
      </w:r>
      <w:r>
        <w:tab/>
        <w:t>353,5</w:t>
      </w:r>
      <w:r>
        <w:tab/>
        <w:t>148,5</w:t>
      </w:r>
      <w:r>
        <w:tab/>
        <w:t>6,5</w:t>
      </w:r>
      <w:r>
        <w:tab/>
        <w:t>2 / 2</w:t>
      </w:r>
      <w:r>
        <w:tab/>
        <w:t>(508)</w:t>
      </w:r>
    </w:p>
    <w:p w:rsidR="005876BC" w:rsidRDefault="005876BC" w:rsidP="005876BC">
      <w:pPr>
        <w:pStyle w:val="TabulkaHraci"/>
      </w:pPr>
      <w:r>
        <w:tab/>
        <w:t>8.</w:t>
      </w:r>
      <w:r>
        <w:tab/>
        <w:t>DVOŘÁKOVÁ Michaela</w:t>
      </w:r>
      <w:r>
        <w:tab/>
        <w:t xml:space="preserve">Sezimovo Ústí </w:t>
      </w:r>
      <w:r>
        <w:tab/>
        <w:t>499,0</w:t>
      </w:r>
      <w:r>
        <w:tab/>
        <w:t>355,0</w:t>
      </w:r>
      <w:r>
        <w:tab/>
        <w:t>144,0</w:t>
      </w:r>
      <w:r>
        <w:tab/>
        <w:t>11,0</w:t>
      </w:r>
      <w:r>
        <w:tab/>
        <w:t>2 / 2</w:t>
      </w:r>
      <w:r>
        <w:tab/>
        <w:t>(525)</w:t>
      </w:r>
    </w:p>
    <w:p w:rsidR="005876BC" w:rsidRDefault="005876BC" w:rsidP="005876BC">
      <w:pPr>
        <w:pStyle w:val="TabulkaHraci"/>
      </w:pPr>
      <w:r>
        <w:tab/>
        <w:t>9.</w:t>
      </w:r>
      <w:r>
        <w:tab/>
        <w:t>RUBÁŠOVÁ Michaela</w:t>
      </w:r>
      <w:r>
        <w:tab/>
        <w:t xml:space="preserve">Kdyně </w:t>
      </w:r>
      <w:r>
        <w:tab/>
        <w:t>494,5</w:t>
      </w:r>
      <w:r>
        <w:tab/>
        <w:t>332,5</w:t>
      </w:r>
      <w:r>
        <w:tab/>
        <w:t>162,0</w:t>
      </w:r>
      <w:r>
        <w:tab/>
        <w:t>8,5</w:t>
      </w:r>
      <w:r>
        <w:tab/>
        <w:t>2 / 2</w:t>
      </w:r>
      <w:r>
        <w:tab/>
        <w:t>(504)</w:t>
      </w:r>
    </w:p>
    <w:p w:rsidR="005876BC" w:rsidRDefault="005876BC" w:rsidP="005876BC">
      <w:pPr>
        <w:pStyle w:val="TabulkaHraci"/>
      </w:pPr>
      <w:r>
        <w:tab/>
        <w:t>10.</w:t>
      </w:r>
      <w:r>
        <w:tab/>
        <w:t>MAKOVEC Pavel</w:t>
      </w:r>
      <w:r>
        <w:tab/>
        <w:t xml:space="preserve">Chotoviny </w:t>
      </w:r>
      <w:r>
        <w:tab/>
        <w:t>493,5</w:t>
      </w:r>
      <w:r>
        <w:tab/>
        <w:t>332,3</w:t>
      </w:r>
      <w:r>
        <w:tab/>
        <w:t>161,3</w:t>
      </w:r>
      <w:r>
        <w:tab/>
        <w:t>9,5</w:t>
      </w:r>
      <w:r>
        <w:tab/>
        <w:t>2 / 2</w:t>
      </w:r>
      <w:r>
        <w:tab/>
        <w:t>(517)</w:t>
      </w:r>
    </w:p>
    <w:p w:rsidR="005876BC" w:rsidRDefault="005876BC" w:rsidP="005876BC">
      <w:pPr>
        <w:pStyle w:val="TabulkaHraci"/>
      </w:pPr>
      <w:r>
        <w:tab/>
        <w:t>11.</w:t>
      </w:r>
      <w:r>
        <w:tab/>
        <w:t>AUJEZDSKÁ Šárka</w:t>
      </w:r>
      <w:r>
        <w:tab/>
        <w:t xml:space="preserve">Tábor </w:t>
      </w:r>
      <w:r>
        <w:tab/>
        <w:t>487,0</w:t>
      </w:r>
      <w:r>
        <w:tab/>
        <w:t>333,5</w:t>
      </w:r>
      <w:r>
        <w:tab/>
        <w:t>153,5</w:t>
      </w:r>
      <w:r>
        <w:tab/>
        <w:t>7,0</w:t>
      </w:r>
      <w:r>
        <w:tab/>
        <w:t>2 / 2</w:t>
      </w:r>
      <w:r>
        <w:tab/>
        <w:t>(509)</w:t>
      </w:r>
    </w:p>
    <w:p w:rsidR="005876BC" w:rsidRDefault="005876BC" w:rsidP="005876BC">
      <w:pPr>
        <w:pStyle w:val="TabulkaHraci"/>
      </w:pPr>
      <w:r>
        <w:tab/>
        <w:t>12.</w:t>
      </w:r>
      <w:r>
        <w:tab/>
        <w:t>KVAČOVÁ Adina</w:t>
      </w:r>
      <w:r>
        <w:tab/>
        <w:t xml:space="preserve">Dobřany </w:t>
      </w:r>
      <w:r>
        <w:tab/>
        <w:t>484,3</w:t>
      </w:r>
      <w:r>
        <w:tab/>
        <w:t>340,3</w:t>
      </w:r>
      <w:r>
        <w:tab/>
        <w:t>144,0</w:t>
      </w:r>
      <w:r>
        <w:tab/>
        <w:t>10,7</w:t>
      </w:r>
      <w:r>
        <w:tab/>
        <w:t>3 / 3</w:t>
      </w:r>
      <w:r>
        <w:tab/>
        <w:t>(496)</w:t>
      </w:r>
    </w:p>
    <w:p w:rsidR="005876BC" w:rsidRDefault="005876BC" w:rsidP="005876BC">
      <w:pPr>
        <w:pStyle w:val="TabulkaHraci"/>
      </w:pPr>
      <w:r>
        <w:tab/>
        <w:t>13.</w:t>
      </w:r>
      <w:r>
        <w:tab/>
        <w:t>BARTOŇ David</w:t>
      </w:r>
      <w:r>
        <w:tab/>
        <w:t xml:space="preserve">Chotoviny </w:t>
      </w:r>
      <w:r>
        <w:tab/>
        <w:t>479,0</w:t>
      </w:r>
      <w:r>
        <w:tab/>
        <w:t>339,0</w:t>
      </w:r>
      <w:r>
        <w:tab/>
        <w:t>140,0</w:t>
      </w:r>
      <w:r>
        <w:tab/>
        <w:t>12,0</w:t>
      </w:r>
      <w:r>
        <w:tab/>
        <w:t>2 / 2</w:t>
      </w:r>
      <w:r>
        <w:tab/>
        <w:t>(483)</w:t>
      </w:r>
    </w:p>
    <w:p w:rsidR="005876BC" w:rsidRDefault="005876BC" w:rsidP="005876BC">
      <w:pPr>
        <w:pStyle w:val="TabulkaHraci"/>
      </w:pPr>
      <w:r>
        <w:tab/>
        <w:t>14.</w:t>
      </w:r>
      <w:r>
        <w:tab/>
        <w:t>FIALOVÁ Monika</w:t>
      </w:r>
      <w:r>
        <w:tab/>
        <w:t xml:space="preserve">Kdyně </w:t>
      </w:r>
      <w:r>
        <w:tab/>
        <w:t>478,0</w:t>
      </w:r>
      <w:r>
        <w:tab/>
        <w:t>336,5</w:t>
      </w:r>
      <w:r>
        <w:tab/>
        <w:t>141,5</w:t>
      </w:r>
      <w:r>
        <w:tab/>
        <w:t>13,0</w:t>
      </w:r>
      <w:r>
        <w:tab/>
        <w:t>2 / 2</w:t>
      </w:r>
      <w:r>
        <w:tab/>
        <w:t>(479)</w:t>
      </w:r>
    </w:p>
    <w:p w:rsidR="005876BC" w:rsidRDefault="005876BC" w:rsidP="005876BC">
      <w:pPr>
        <w:pStyle w:val="TabulkaHraci"/>
      </w:pPr>
      <w:r>
        <w:tab/>
        <w:t>15.</w:t>
      </w:r>
      <w:r>
        <w:tab/>
        <w:t>KVAČOVÁ Kristýna</w:t>
      </w:r>
      <w:r>
        <w:tab/>
        <w:t xml:space="preserve">Dobřany </w:t>
      </w:r>
      <w:r>
        <w:tab/>
        <w:t>474,0</w:t>
      </w:r>
      <w:r>
        <w:tab/>
        <w:t>341,0</w:t>
      </w:r>
      <w:r>
        <w:tab/>
        <w:t>133,0</w:t>
      </w:r>
      <w:r>
        <w:tab/>
        <w:t>11,0</w:t>
      </w:r>
      <w:r>
        <w:tab/>
        <w:t>2 / 3</w:t>
      </w:r>
      <w:r>
        <w:tab/>
        <w:t>(483)</w:t>
      </w:r>
    </w:p>
    <w:p w:rsidR="005876BC" w:rsidRDefault="005876BC" w:rsidP="005876BC">
      <w:pPr>
        <w:pStyle w:val="TabulkaHraci"/>
      </w:pPr>
      <w:r>
        <w:tab/>
        <w:t>16.</w:t>
      </w:r>
      <w:r>
        <w:tab/>
        <w:t>JELÍNKOVÁ Jolana</w:t>
      </w:r>
      <w:r>
        <w:tab/>
        <w:t xml:space="preserve">Tábor </w:t>
      </w:r>
      <w:r>
        <w:tab/>
        <w:t>473,0</w:t>
      </w:r>
      <w:r>
        <w:tab/>
        <w:t>338,5</w:t>
      </w:r>
      <w:r>
        <w:tab/>
        <w:t>134,5</w:t>
      </w:r>
      <w:r>
        <w:tab/>
        <w:t>12,0</w:t>
      </w:r>
      <w:r>
        <w:tab/>
        <w:t>2 / 2</w:t>
      </w:r>
      <w:r>
        <w:tab/>
        <w:t>(511)</w:t>
      </w:r>
    </w:p>
    <w:p w:rsidR="005876BC" w:rsidRDefault="005876BC" w:rsidP="005876BC">
      <w:pPr>
        <w:pStyle w:val="TabulkaHraci"/>
      </w:pPr>
      <w:r>
        <w:tab/>
        <w:t>17.</w:t>
      </w:r>
      <w:r>
        <w:tab/>
        <w:t>KŘEMENOVÁ Lenka</w:t>
      </w:r>
      <w:r>
        <w:tab/>
        <w:t xml:space="preserve">Chotoviny </w:t>
      </w:r>
      <w:r>
        <w:tab/>
        <w:t>470,0</w:t>
      </w:r>
      <w:r>
        <w:tab/>
        <w:t>325,5</w:t>
      </w:r>
      <w:r>
        <w:tab/>
        <w:t>144,5</w:t>
      </w:r>
      <w:r>
        <w:tab/>
        <w:t>10,0</w:t>
      </w:r>
      <w:r>
        <w:tab/>
        <w:t>2 / 2</w:t>
      </w:r>
      <w:r>
        <w:tab/>
        <w:t>(484)</w:t>
      </w:r>
    </w:p>
    <w:p w:rsidR="005876BC" w:rsidRDefault="005876BC" w:rsidP="005876BC">
      <w:pPr>
        <w:pStyle w:val="TabulkaHraci"/>
      </w:pPr>
      <w:r>
        <w:tab/>
        <w:t>18.</w:t>
      </w:r>
      <w:r>
        <w:tab/>
        <w:t>PROVAZNÍKOVÁ Michaela</w:t>
      </w:r>
      <w:r>
        <w:tab/>
        <w:t xml:space="preserve">Dobřany </w:t>
      </w:r>
      <w:r>
        <w:tab/>
        <w:t>469,5</w:t>
      </w:r>
      <w:r>
        <w:tab/>
        <w:t>338,5</w:t>
      </w:r>
      <w:r>
        <w:tab/>
        <w:t>131,0</w:t>
      </w:r>
      <w:r>
        <w:tab/>
        <w:t>13,0</w:t>
      </w:r>
      <w:r>
        <w:tab/>
        <w:t>2 / 3</w:t>
      </w:r>
      <w:r>
        <w:tab/>
        <w:t>(488)</w:t>
      </w:r>
    </w:p>
    <w:p w:rsidR="005876BC" w:rsidRDefault="005876BC" w:rsidP="005876BC">
      <w:pPr>
        <w:pStyle w:val="TabulkaHraci"/>
      </w:pPr>
      <w:r>
        <w:tab/>
        <w:t>19.</w:t>
      </w:r>
      <w:r>
        <w:tab/>
        <w:t>ŠLAJER Viki</w:t>
      </w:r>
      <w:r>
        <w:tab/>
        <w:t xml:space="preserve">Holýšov </w:t>
      </w:r>
      <w:r>
        <w:tab/>
        <w:t>469,0</w:t>
      </w:r>
      <w:r>
        <w:tab/>
        <w:t>341,0</w:t>
      </w:r>
      <w:r>
        <w:tab/>
        <w:t>128,0</w:t>
      </w:r>
      <w:r>
        <w:tab/>
        <w:t>11,5</w:t>
      </w:r>
      <w:r>
        <w:tab/>
        <w:t>2 / 2</w:t>
      </w:r>
      <w:r>
        <w:tab/>
        <w:t>(507)</w:t>
      </w:r>
    </w:p>
    <w:p w:rsidR="005876BC" w:rsidRDefault="005876BC" w:rsidP="005876BC">
      <w:pPr>
        <w:pStyle w:val="TabulkaHraci"/>
      </w:pPr>
      <w:r>
        <w:tab/>
        <w:t>20.</w:t>
      </w:r>
      <w:r>
        <w:tab/>
        <w:t>DOHNALOVÁ Veronika</w:t>
      </w:r>
      <w:r>
        <w:tab/>
        <w:t xml:space="preserve">Kdyně </w:t>
      </w:r>
      <w:r>
        <w:tab/>
        <w:t>462,5</w:t>
      </w:r>
      <w:r>
        <w:tab/>
        <w:t>315,5</w:t>
      </w:r>
      <w:r>
        <w:tab/>
        <w:t>147,0</w:t>
      </w:r>
      <w:r>
        <w:tab/>
        <w:t>11,5</w:t>
      </w:r>
      <w:r>
        <w:tab/>
        <w:t>2 / 2</w:t>
      </w:r>
      <w:r>
        <w:tab/>
        <w:t>(470)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BÍNA Ondřej</w:t>
      </w:r>
      <w:r w:rsidRPr="005876BC">
        <w:rPr>
          <w:color w:val="808080"/>
        </w:rPr>
        <w:tab/>
        <w:t xml:space="preserve">Hazlov </w:t>
      </w:r>
      <w:r w:rsidRPr="005876BC">
        <w:rPr>
          <w:color w:val="808080"/>
        </w:rPr>
        <w:tab/>
        <w:t>555,0</w:t>
      </w:r>
      <w:r w:rsidRPr="005876BC">
        <w:rPr>
          <w:color w:val="808080"/>
        </w:rPr>
        <w:tab/>
        <w:t>378,0</w:t>
      </w:r>
      <w:r w:rsidRPr="005876BC">
        <w:rPr>
          <w:color w:val="808080"/>
        </w:rPr>
        <w:tab/>
        <w:t>177,0</w:t>
      </w:r>
      <w:r w:rsidRPr="005876BC">
        <w:rPr>
          <w:color w:val="808080"/>
        </w:rPr>
        <w:tab/>
        <w:t>5,0</w:t>
      </w:r>
      <w:r w:rsidRPr="005876BC">
        <w:rPr>
          <w:color w:val="808080"/>
        </w:rPr>
        <w:tab/>
        <w:t>1 / 3</w:t>
      </w:r>
      <w:r w:rsidRPr="005876BC">
        <w:rPr>
          <w:color w:val="808080"/>
        </w:rPr>
        <w:tab/>
        <w:t>(555)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MIHÁLOVÁ Zuzana</w:t>
      </w:r>
      <w:r w:rsidRPr="005876BC">
        <w:rPr>
          <w:color w:val="808080"/>
        </w:rPr>
        <w:tab/>
        <w:t xml:space="preserve">Tábor </w:t>
      </w:r>
      <w:r w:rsidRPr="005876BC">
        <w:rPr>
          <w:color w:val="808080"/>
        </w:rPr>
        <w:tab/>
        <w:t>526,0</w:t>
      </w:r>
      <w:r w:rsidRPr="005876BC">
        <w:rPr>
          <w:color w:val="808080"/>
        </w:rPr>
        <w:tab/>
        <w:t>364,0</w:t>
      </w:r>
      <w:r w:rsidRPr="005876BC">
        <w:rPr>
          <w:color w:val="808080"/>
        </w:rPr>
        <w:tab/>
        <w:t>162,0</w:t>
      </w:r>
      <w:r w:rsidRPr="005876BC">
        <w:rPr>
          <w:color w:val="808080"/>
        </w:rPr>
        <w:tab/>
        <w:t>4,0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(526)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REPČIK David</w:t>
      </w:r>
      <w:r w:rsidRPr="005876BC">
        <w:rPr>
          <w:color w:val="808080"/>
        </w:rPr>
        <w:tab/>
        <w:t xml:space="preserve">Hazlov </w:t>
      </w:r>
      <w:r w:rsidRPr="005876BC">
        <w:rPr>
          <w:color w:val="808080"/>
        </w:rPr>
        <w:tab/>
        <w:t>504,0</w:t>
      </w:r>
      <w:r w:rsidRPr="005876BC">
        <w:rPr>
          <w:color w:val="808080"/>
        </w:rPr>
        <w:tab/>
        <w:t>344,0</w:t>
      </w:r>
      <w:r w:rsidRPr="005876BC">
        <w:rPr>
          <w:color w:val="808080"/>
        </w:rPr>
        <w:tab/>
        <w:t>160,0</w:t>
      </w:r>
      <w:r w:rsidRPr="005876BC">
        <w:rPr>
          <w:color w:val="808080"/>
        </w:rPr>
        <w:tab/>
        <w:t>6,0</w:t>
      </w:r>
      <w:r w:rsidRPr="005876BC">
        <w:rPr>
          <w:color w:val="808080"/>
        </w:rPr>
        <w:tab/>
        <w:t>1 / 3</w:t>
      </w:r>
      <w:r w:rsidRPr="005876BC">
        <w:rPr>
          <w:color w:val="808080"/>
        </w:rPr>
        <w:tab/>
        <w:t>(504)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KŘEMENOVÁ Martina</w:t>
      </w:r>
      <w:r w:rsidRPr="005876BC">
        <w:rPr>
          <w:color w:val="808080"/>
        </w:rPr>
        <w:tab/>
        <w:t xml:space="preserve">Chotoviny </w:t>
      </w:r>
      <w:r w:rsidRPr="005876BC">
        <w:rPr>
          <w:color w:val="808080"/>
        </w:rPr>
        <w:tab/>
        <w:t>458,5</w:t>
      </w:r>
      <w:r w:rsidRPr="005876BC">
        <w:rPr>
          <w:color w:val="808080"/>
        </w:rPr>
        <w:tab/>
        <w:t>315,5</w:t>
      </w:r>
      <w:r w:rsidRPr="005876BC">
        <w:rPr>
          <w:color w:val="808080"/>
        </w:rPr>
        <w:tab/>
        <w:t>143,0</w:t>
      </w:r>
      <w:r w:rsidRPr="005876BC">
        <w:rPr>
          <w:color w:val="808080"/>
        </w:rPr>
        <w:tab/>
        <w:t>10,0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(459)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JINDA Martin</w:t>
      </w:r>
      <w:r w:rsidRPr="005876BC">
        <w:rPr>
          <w:color w:val="808080"/>
        </w:rPr>
        <w:tab/>
        <w:t xml:space="preserve">Tábor </w:t>
      </w:r>
      <w:r w:rsidRPr="005876BC">
        <w:rPr>
          <w:color w:val="808080"/>
        </w:rPr>
        <w:tab/>
        <w:t>415,0</w:t>
      </w:r>
      <w:r w:rsidRPr="005876BC">
        <w:rPr>
          <w:color w:val="808080"/>
        </w:rPr>
        <w:tab/>
        <w:t>300,0</w:t>
      </w:r>
      <w:r w:rsidRPr="005876BC">
        <w:rPr>
          <w:color w:val="808080"/>
        </w:rPr>
        <w:tab/>
        <w:t>115,0</w:t>
      </w:r>
      <w:r w:rsidRPr="005876BC">
        <w:rPr>
          <w:color w:val="808080"/>
        </w:rPr>
        <w:tab/>
        <w:t>12,0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(415)</w:t>
      </w:r>
    </w:p>
    <w:p w:rsidR="005876BC" w:rsidRDefault="005876BC" w:rsidP="005876BC">
      <w:pPr>
        <w:pStyle w:val="KingNormal"/>
      </w:pPr>
    </w:p>
    <w:p w:rsidR="005876BC" w:rsidRPr="005876BC" w:rsidRDefault="005876BC" w:rsidP="005876BC">
      <w:pPr>
        <w:pStyle w:val="Nadpis4"/>
      </w:pPr>
      <w:r w:rsidRPr="005876BC">
        <w:t xml:space="preserve">Nejbližší zápasy: </w:t>
      </w:r>
    </w:p>
    <w:p w:rsidR="005876BC" w:rsidRPr="005876BC" w:rsidRDefault="005876BC" w:rsidP="005876BC">
      <w:pPr>
        <w:pStyle w:val="Kolo"/>
      </w:pPr>
      <w:r w:rsidRPr="005876BC">
        <w:t>4. kolo</w:t>
      </w:r>
    </w:p>
    <w:p w:rsidR="005876BC" w:rsidRPr="005876BC" w:rsidRDefault="005876BC" w:rsidP="005876BC">
      <w:pPr>
        <w:pStyle w:val="RozlosovaniZapas"/>
      </w:pPr>
      <w:r w:rsidRPr="005876BC">
        <w:t>09.10.16</w:t>
      </w:r>
      <w:r w:rsidRPr="005876BC">
        <w:tab/>
        <w:t>ne</w:t>
      </w:r>
      <w:r w:rsidRPr="005876BC">
        <w:tab/>
        <w:t>10:00</w:t>
      </w:r>
      <w:r w:rsidRPr="005876BC">
        <w:tab/>
        <w:t>KK Lokomotiva Tábor - TJ Silon Sezimovo Ústí</w:t>
      </w:r>
    </w:p>
    <w:p w:rsidR="005876BC" w:rsidRPr="005876BC" w:rsidRDefault="005876BC" w:rsidP="005876BC">
      <w:pPr>
        <w:pStyle w:val="RozlosovaniZapas"/>
      </w:pPr>
      <w:r w:rsidRPr="005876BC">
        <w:t>09.10.16</w:t>
      </w:r>
      <w:r w:rsidRPr="005876BC">
        <w:tab/>
        <w:t>ne</w:t>
      </w:r>
      <w:r w:rsidRPr="005876BC">
        <w:tab/>
        <w:t>10:00</w:t>
      </w:r>
      <w:r w:rsidRPr="005876BC">
        <w:tab/>
        <w:t>TJ Sokol Kdyně - TJ Sokol Chotoviny</w:t>
      </w:r>
    </w:p>
    <w:p w:rsidR="005876BC" w:rsidRPr="005876BC" w:rsidRDefault="005876BC" w:rsidP="005876BC">
      <w:pPr>
        <w:pStyle w:val="RozlosovaniZapas"/>
      </w:pPr>
      <w:r w:rsidRPr="005876BC">
        <w:lastRenderedPageBreak/>
        <w:t>09.10.16</w:t>
      </w:r>
      <w:r w:rsidRPr="005876BC">
        <w:tab/>
        <w:t>ne</w:t>
      </w:r>
      <w:r w:rsidRPr="005876BC">
        <w:tab/>
        <w:t>11:00</w:t>
      </w:r>
      <w:r w:rsidRPr="005876BC">
        <w:tab/>
        <w:t>TJ Jiskra Hazlov - Kuželky Holýšov</w:t>
      </w:r>
    </w:p>
    <w:p w:rsidR="005876BC" w:rsidRPr="005876BC" w:rsidRDefault="005876BC" w:rsidP="005876BC">
      <w:pPr>
        <w:pStyle w:val="Nadpis2"/>
      </w:pPr>
      <w:r w:rsidRPr="005876BC">
        <w:t>1.KLD B</w:t>
      </w:r>
    </w:p>
    <w:p w:rsidR="005876BC" w:rsidRDefault="005876BC" w:rsidP="005876BC">
      <w:pPr>
        <w:pStyle w:val="Pehled"/>
      </w:pPr>
      <w:r>
        <w:t>TJ Lokomotiva Trutnov</w:t>
      </w:r>
      <w:r>
        <w:tab/>
        <w:t>-  - volno -</w:t>
      </w:r>
      <w:r>
        <w:tab/>
        <w:t>0:0</w:t>
      </w:r>
      <w:r>
        <w:tab/>
        <w:t>0-0</w:t>
      </w:r>
      <w:r>
        <w:tab/>
        <w:t>(0:0)</w:t>
      </w:r>
      <w:r>
        <w:tab/>
        <w:t>02.10.</w:t>
      </w:r>
    </w:p>
    <w:p w:rsidR="005876BC" w:rsidRDefault="005876BC" w:rsidP="005876BC">
      <w:pPr>
        <w:pStyle w:val="Pehled"/>
      </w:pPr>
      <w:r>
        <w:t>TJ Červený Kostelec</w:t>
      </w:r>
      <w:r>
        <w:tab/>
        <w:t>-  SKK Primátor Náchod C</w:t>
      </w:r>
      <w:r>
        <w:tab/>
        <w:t>4:0</w:t>
      </w:r>
      <w:r>
        <w:tab/>
        <w:t>1551-1340</w:t>
      </w:r>
      <w:r>
        <w:tab/>
        <w:t>(11:1)</w:t>
      </w:r>
      <w:r>
        <w:tab/>
        <w:t>02.10.</w:t>
      </w:r>
    </w:p>
    <w:p w:rsidR="005876BC" w:rsidRDefault="005876BC" w:rsidP="005876BC">
      <w:pPr>
        <w:pStyle w:val="Pehled"/>
      </w:pPr>
      <w:r>
        <w:t>SKK Svijany Vrchlabí</w:t>
      </w:r>
      <w:r>
        <w:tab/>
        <w:t>-  SKK Jičín</w:t>
      </w:r>
      <w:r>
        <w:tab/>
        <w:t>3:1</w:t>
      </w:r>
      <w:r>
        <w:tab/>
        <w:t>1617-1471</w:t>
      </w:r>
      <w:r>
        <w:tab/>
        <w:t>(9:3)</w:t>
      </w:r>
      <w:r>
        <w:tab/>
        <w:t>02.10.</w:t>
      </w:r>
    </w:p>
    <w:p w:rsidR="005876BC" w:rsidRDefault="005876BC" w:rsidP="005876BC">
      <w:pPr>
        <w:pStyle w:val="Pehled"/>
      </w:pPr>
      <w:r>
        <w:t>TJ Loko Ústí nad Labem</w:t>
      </w:r>
      <w:r>
        <w:tab/>
        <w:t>-  KK Kosmonosy</w:t>
      </w:r>
      <w:r>
        <w:tab/>
        <w:t>2:2</w:t>
      </w:r>
      <w:r>
        <w:tab/>
        <w:t>1561-1586</w:t>
      </w:r>
      <w:r>
        <w:tab/>
        <w:t>(6:6)</w:t>
      </w:r>
      <w:r>
        <w:tab/>
        <w:t>02.10.</w:t>
      </w:r>
    </w:p>
    <w:p w:rsidR="005876BC" w:rsidRDefault="005876BC" w:rsidP="005876BC">
      <w:pPr>
        <w:pStyle w:val="Pehled"/>
      </w:pPr>
      <w:r>
        <w:t>- volno -</w:t>
      </w:r>
      <w:r>
        <w:tab/>
        <w:t>-  KK Kosmonosy</w:t>
      </w:r>
      <w:r>
        <w:tab/>
        <w:t>0:0</w:t>
      </w:r>
      <w:r>
        <w:tab/>
        <w:t>0-0</w:t>
      </w:r>
      <w:r>
        <w:tab/>
        <w:t>(0:0)</w:t>
      </w:r>
      <w:r>
        <w:tab/>
        <w:t>02.10.</w:t>
      </w:r>
    </w:p>
    <w:p w:rsidR="005876BC" w:rsidRPr="005876BC" w:rsidRDefault="005876BC" w:rsidP="005876BC">
      <w:pPr>
        <w:pStyle w:val="Nadpis4"/>
      </w:pPr>
      <w:r w:rsidRPr="005876BC">
        <w:t>Tabulka:</w:t>
      </w:r>
    </w:p>
    <w:p w:rsidR="005876BC" w:rsidRDefault="005876BC" w:rsidP="005876BC">
      <w:pPr>
        <w:pStyle w:val="Tabulka"/>
      </w:pPr>
      <w:r>
        <w:tab/>
        <w:t>1.</w:t>
      </w:r>
      <w:r>
        <w:tab/>
        <w:t xml:space="preserve">TJ Červený Kostelec 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11,0:1,0</w:t>
      </w:r>
      <w:r>
        <w:tab/>
        <w:t>29,0:7,0</w:t>
      </w:r>
      <w:r>
        <w:tab/>
        <w:t>1580</w:t>
      </w:r>
      <w:r>
        <w:tab/>
        <w:t>6</w:t>
      </w:r>
    </w:p>
    <w:p w:rsidR="005876BC" w:rsidRDefault="005876BC" w:rsidP="005876BC">
      <w:pPr>
        <w:pStyle w:val="Tabulka"/>
      </w:pPr>
      <w:r>
        <w:tab/>
        <w:t>2.</w:t>
      </w:r>
      <w:r>
        <w:tab/>
        <w:t xml:space="preserve">TJ Lokomotiva Trutnov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7,0:1,0</w:t>
      </w:r>
      <w:r>
        <w:tab/>
        <w:t>18,0:6,0</w:t>
      </w:r>
      <w:r>
        <w:tab/>
        <w:t>1576</w:t>
      </w:r>
      <w:r>
        <w:tab/>
        <w:t>4</w:t>
      </w:r>
    </w:p>
    <w:p w:rsidR="005876BC" w:rsidRDefault="005876BC" w:rsidP="005876BC">
      <w:pPr>
        <w:pStyle w:val="Tabulka"/>
      </w:pPr>
      <w:r>
        <w:tab/>
        <w:t>3.</w:t>
      </w:r>
      <w:r>
        <w:tab/>
        <w:t xml:space="preserve">SKK Svijany Vrchlabí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7,5:4,5</w:t>
      </w:r>
      <w:r>
        <w:tab/>
        <w:t>23,0:13,0</w:t>
      </w:r>
      <w:r>
        <w:tab/>
        <w:t>1549</w:t>
      </w:r>
      <w:r>
        <w:tab/>
        <w:t>4</w:t>
      </w:r>
    </w:p>
    <w:p w:rsidR="005876BC" w:rsidRDefault="005876BC" w:rsidP="005876BC">
      <w:pPr>
        <w:pStyle w:val="Tabulka"/>
      </w:pPr>
      <w:r>
        <w:tab/>
        <w:t>4.</w:t>
      </w:r>
      <w:r>
        <w:tab/>
        <w:t xml:space="preserve">KK Kosmonosy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4,5:7,5</w:t>
      </w:r>
      <w:r>
        <w:tab/>
        <w:t>13,0:23,0</w:t>
      </w:r>
      <w:r>
        <w:tab/>
        <w:t>1519</w:t>
      </w:r>
      <w:r>
        <w:tab/>
        <w:t>3</w:t>
      </w:r>
    </w:p>
    <w:p w:rsidR="005876BC" w:rsidRDefault="005876BC" w:rsidP="005876BC">
      <w:pPr>
        <w:pStyle w:val="Tabulka"/>
      </w:pPr>
      <w:r>
        <w:tab/>
        <w:t>5.</w:t>
      </w:r>
      <w:r>
        <w:tab/>
        <w:t xml:space="preserve">TJ Loko Ústí nad Labem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3,0:5,0</w:t>
      </w:r>
      <w:r>
        <w:tab/>
        <w:t>10,0:14,0</w:t>
      </w:r>
      <w:r>
        <w:tab/>
        <w:t>1558</w:t>
      </w:r>
      <w:r>
        <w:tab/>
        <w:t>1</w:t>
      </w:r>
    </w:p>
    <w:p w:rsidR="005876BC" w:rsidRDefault="005876BC" w:rsidP="005876BC">
      <w:pPr>
        <w:pStyle w:val="Tabulka"/>
      </w:pPr>
      <w:r>
        <w:tab/>
        <w:t>6.</w:t>
      </w:r>
      <w:r>
        <w:tab/>
        <w:t>SKK Primátor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0,0:8,0</w:t>
      </w:r>
      <w:r>
        <w:tab/>
        <w:t>3,0:21,0</w:t>
      </w:r>
      <w:r>
        <w:tab/>
        <w:t>1383</w:t>
      </w:r>
      <w:r>
        <w:tab/>
        <w:t>0</w:t>
      </w:r>
    </w:p>
    <w:p w:rsidR="005876BC" w:rsidRDefault="005876BC" w:rsidP="005876BC">
      <w:pPr>
        <w:pStyle w:val="Tabulka"/>
      </w:pPr>
      <w:r>
        <w:tab/>
        <w:t>7.</w:t>
      </w:r>
      <w:r>
        <w:tab/>
        <w:t xml:space="preserve">SKK Jičín 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3,0:9,0</w:t>
      </w:r>
      <w:r>
        <w:tab/>
        <w:t>12,0:24,0</w:t>
      </w:r>
      <w:r>
        <w:tab/>
        <w:t>1479</w:t>
      </w:r>
      <w:r>
        <w:tab/>
        <w:t>0</w:t>
      </w:r>
    </w:p>
    <w:p w:rsidR="005876BC" w:rsidRDefault="005876BC" w:rsidP="005876BC">
      <w:pPr>
        <w:pStyle w:val="Tabulka"/>
      </w:pPr>
    </w:p>
    <w:p w:rsidR="005876BC" w:rsidRDefault="005876BC" w:rsidP="005876BC">
      <w:pPr>
        <w:pStyle w:val="Tabulka"/>
      </w:pPr>
    </w:p>
    <w:p w:rsidR="005876BC" w:rsidRDefault="005876BC" w:rsidP="005876BC">
      <w:pPr>
        <w:pStyle w:val="Zapas-zahlavi2"/>
      </w:pPr>
      <w:r>
        <w:tab/>
        <w:t>TJ Lokomotiva Trutnov</w:t>
      </w:r>
      <w:r>
        <w:tab/>
        <w:t>0</w:t>
      </w:r>
      <w:r>
        <w:tab/>
        <w:t>0:0</w:t>
      </w:r>
      <w:r>
        <w:tab/>
        <w:t>0</w:t>
      </w:r>
      <w:r>
        <w:tab/>
        <w:t>- volno -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(0:0)</w:t>
      </w:r>
    </w:p>
    <w:p w:rsidR="005876BC" w:rsidRDefault="005876BC" w:rsidP="005876BC">
      <w:pPr>
        <w:pStyle w:val="Nhozy"/>
      </w:pP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tab/>
        <w:t>TJ Červený Kostelec</w:t>
      </w:r>
      <w:r>
        <w:tab/>
        <w:t>1551</w:t>
      </w:r>
      <w:r>
        <w:tab/>
        <w:t>4:0</w:t>
      </w:r>
      <w:r>
        <w:tab/>
        <w:t>1340</w:t>
      </w:r>
      <w:r>
        <w:tab/>
        <w:t>SKK Primátor Náchod C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(11:1)</w:t>
      </w:r>
    </w:p>
    <w:p w:rsidR="005876BC" w:rsidRDefault="005876BC" w:rsidP="005876BC">
      <w:pPr>
        <w:pStyle w:val="Nhozy2"/>
      </w:pPr>
      <w:r>
        <w:tab/>
        <w:t>BOUDA Daniel</w:t>
      </w:r>
      <w:r>
        <w:tab/>
        <w:t>506</w:t>
      </w:r>
      <w:r>
        <w:tab/>
        <w:t>4:0</w:t>
      </w:r>
      <w:r>
        <w:tab/>
        <w:t>463</w:t>
      </w:r>
      <w:r>
        <w:tab/>
        <w:t>BOUČKOVÁ Eliška</w:t>
      </w:r>
    </w:p>
    <w:p w:rsidR="005876BC" w:rsidRDefault="005876BC" w:rsidP="005876BC">
      <w:pPr>
        <w:pStyle w:val="Nhozy2"/>
      </w:pPr>
      <w:r>
        <w:tab/>
        <w:t>VAŇKOVÁ Hana</w:t>
      </w:r>
      <w:r>
        <w:tab/>
        <w:t>516</w:t>
      </w:r>
      <w:r>
        <w:tab/>
        <w:t>4:0</w:t>
      </w:r>
      <w:r>
        <w:tab/>
        <w:t>436</w:t>
      </w:r>
      <w:r>
        <w:tab/>
        <w:t>GINTAROVÁ Kateřina</w:t>
      </w:r>
    </w:p>
    <w:p w:rsidR="005876BC" w:rsidRDefault="005876BC" w:rsidP="005876BC">
      <w:pPr>
        <w:pStyle w:val="Nhozy2"/>
      </w:pPr>
      <w:r>
        <w:tab/>
        <w:t>VANĚK Petr</w:t>
      </w:r>
      <w:r>
        <w:tab/>
        <w:t>529</w:t>
      </w:r>
      <w:r>
        <w:tab/>
        <w:t>3:1</w:t>
      </w:r>
      <w:r>
        <w:tab/>
        <w:t>441</w:t>
      </w:r>
      <w:r>
        <w:tab/>
        <w:t>BAJEROVÁ Barbora</w:t>
      </w:r>
    </w:p>
    <w:p w:rsidR="005876BC" w:rsidRDefault="005876BC" w:rsidP="005876BC">
      <w:pPr>
        <w:pStyle w:val="Nhozy"/>
      </w:pP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rozhodčí: </w:t>
      </w:r>
      <w:r w:rsidRPr="005876BC">
        <w:t>JANKO Lukáš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diváků: </w:t>
      </w:r>
      <w:r w:rsidRPr="005876BC">
        <w:t>&lt;neuvedeno&gt;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utkání trvalo: </w:t>
      </w:r>
      <w:r w:rsidRPr="005876BC">
        <w:t>&lt;neuvedeno&gt;</w:t>
      </w: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tab/>
        <w:t>SKK Svijany Vrchlabí</w:t>
      </w:r>
      <w:r>
        <w:tab/>
        <w:t>1617</w:t>
      </w:r>
      <w:r>
        <w:tab/>
        <w:t>3:1</w:t>
      </w:r>
      <w:r>
        <w:tab/>
        <w:t>1471</w:t>
      </w:r>
      <w:r>
        <w:tab/>
        <w:t>SKK Jičín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(9:3)</w:t>
      </w:r>
    </w:p>
    <w:p w:rsidR="005876BC" w:rsidRDefault="005876BC" w:rsidP="005876BC">
      <w:pPr>
        <w:pStyle w:val="Nhozy2"/>
      </w:pPr>
      <w:r>
        <w:tab/>
        <w:t>FEJFAROVÁ Martina</w:t>
      </w:r>
      <w:r>
        <w:tab/>
        <w:t>512</w:t>
      </w:r>
      <w:r>
        <w:tab/>
        <w:t>1:3</w:t>
      </w:r>
      <w:r>
        <w:tab/>
        <w:t>541</w:t>
      </w:r>
      <w:r>
        <w:tab/>
        <w:t>SOUKUP Jaroslav</w:t>
      </w:r>
    </w:p>
    <w:p w:rsidR="005876BC" w:rsidRDefault="005876BC" w:rsidP="005876BC">
      <w:pPr>
        <w:pStyle w:val="Nhozy2"/>
      </w:pPr>
      <w:r>
        <w:tab/>
        <w:t>STRÁNSKÝ Ondřej</w:t>
      </w:r>
      <w:r>
        <w:tab/>
        <w:t>564</w:t>
      </w:r>
      <w:r>
        <w:tab/>
        <w:t>4:0</w:t>
      </w:r>
      <w:r>
        <w:tab/>
        <w:t>460</w:t>
      </w:r>
      <w:r>
        <w:tab/>
        <w:t>KLOUTVOR Aleš</w:t>
      </w:r>
    </w:p>
    <w:p w:rsidR="005876BC" w:rsidRDefault="005876BC" w:rsidP="005876BC">
      <w:pPr>
        <w:pStyle w:val="Nhozy2"/>
      </w:pPr>
      <w:r>
        <w:tab/>
        <w:t>VOTOČKOVÁ Tereza</w:t>
      </w:r>
      <w:r>
        <w:tab/>
        <w:t>541</w:t>
      </w:r>
      <w:r>
        <w:tab/>
        <w:t>4:0</w:t>
      </w:r>
      <w:r>
        <w:tab/>
        <w:t>470</w:t>
      </w:r>
      <w:r>
        <w:tab/>
        <w:t>NOVÁK Josef</w:t>
      </w:r>
    </w:p>
    <w:p w:rsidR="005876BC" w:rsidRDefault="005876BC" w:rsidP="005876BC">
      <w:pPr>
        <w:pStyle w:val="Nhozy"/>
      </w:pP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rozhodčí: </w:t>
      </w:r>
      <w:r w:rsidRPr="005876BC">
        <w:t>HORÁČKOVÁ Zdeňka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diváků: </w:t>
      </w:r>
      <w:r w:rsidRPr="005876BC">
        <w:t>7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utkání trvalo: </w:t>
      </w:r>
      <w:r w:rsidRPr="005876BC">
        <w:t>2:00</w:t>
      </w: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lastRenderedPageBreak/>
        <w:tab/>
        <w:t>TJ Loko Ústí nad Labem</w:t>
      </w:r>
      <w:r>
        <w:tab/>
        <w:t>1561</w:t>
      </w:r>
      <w:r>
        <w:tab/>
        <w:t>2:2</w:t>
      </w:r>
      <w:r>
        <w:tab/>
        <w:t>1586</w:t>
      </w:r>
      <w:r>
        <w:tab/>
        <w:t>KK Kosmonosy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(6:6)</w:t>
      </w:r>
    </w:p>
    <w:p w:rsidR="005876BC" w:rsidRDefault="005876BC" w:rsidP="005876BC">
      <w:pPr>
        <w:pStyle w:val="Nhozy2"/>
      </w:pPr>
      <w:r>
        <w:tab/>
        <w:t>VOHNOUTOVÁ Šárka</w:t>
      </w:r>
      <w:r>
        <w:tab/>
        <w:t>512</w:t>
      </w:r>
      <w:r>
        <w:tab/>
        <w:t>1:3</w:t>
      </w:r>
      <w:r>
        <w:tab/>
        <w:t>564</w:t>
      </w:r>
      <w:r>
        <w:tab/>
        <w:t>JÍROVEC Vít</w:t>
      </w:r>
    </w:p>
    <w:p w:rsidR="005876BC" w:rsidRDefault="005876BC" w:rsidP="005876BC">
      <w:pPr>
        <w:pStyle w:val="Nhozy2"/>
      </w:pPr>
      <w:r>
        <w:tab/>
        <w:t>FOUKNEROVÁ Sára</w:t>
      </w:r>
      <w:r>
        <w:tab/>
        <w:t>516</w:t>
      </w:r>
      <w:r>
        <w:tab/>
        <w:t>2:2</w:t>
      </w:r>
      <w:r>
        <w:tab/>
        <w:t>499</w:t>
      </w:r>
      <w:r>
        <w:tab/>
        <w:t>JADLOVSKÁ Viktoria</w:t>
      </w:r>
    </w:p>
    <w:p w:rsidR="005876BC" w:rsidRDefault="005876BC" w:rsidP="005876BC">
      <w:pPr>
        <w:pStyle w:val="Nhozy2"/>
      </w:pPr>
      <w:r>
        <w:tab/>
        <w:t>MOTEJLOVÁ Anežka</w:t>
      </w:r>
      <w:r>
        <w:tab/>
        <w:t>533</w:t>
      </w:r>
      <w:r>
        <w:tab/>
        <w:t>3:1</w:t>
      </w:r>
      <w:r>
        <w:tab/>
        <w:t>523</w:t>
      </w:r>
      <w:r>
        <w:tab/>
        <w:t>KOVAŘÍKOVÁ Karolína</w:t>
      </w:r>
    </w:p>
    <w:p w:rsidR="005876BC" w:rsidRDefault="005876BC" w:rsidP="005876BC">
      <w:pPr>
        <w:pStyle w:val="Nhozy"/>
      </w:pP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rozhodčí: </w:t>
      </w:r>
      <w:r w:rsidRPr="005876BC">
        <w:t>ZAHÁLKA Martin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diváků: </w:t>
      </w:r>
      <w:r w:rsidRPr="005876BC">
        <w:t>5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utkání trvalo: </w:t>
      </w:r>
      <w:r w:rsidRPr="005876BC">
        <w:t>2:10</w:t>
      </w: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tab/>
        <w:t>- volno -</w:t>
      </w:r>
      <w:r>
        <w:tab/>
        <w:t>0</w:t>
      </w:r>
      <w:r>
        <w:tab/>
        <w:t>0:0</w:t>
      </w:r>
      <w:r>
        <w:tab/>
        <w:t>0</w:t>
      </w:r>
      <w:r>
        <w:tab/>
        <w:t>KK Kosmonosy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(0:0)</w:t>
      </w:r>
    </w:p>
    <w:p w:rsidR="005876BC" w:rsidRDefault="005876BC" w:rsidP="005876BC">
      <w:pPr>
        <w:pStyle w:val="Nhozy"/>
      </w:pP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Nadpis4"/>
      </w:pPr>
      <w:r>
        <w:t>Pořadí jednotlivců:</w:t>
      </w:r>
    </w:p>
    <w:p w:rsidR="005876BC" w:rsidRDefault="005876BC" w:rsidP="005876B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5876BC" w:rsidRDefault="005876BC" w:rsidP="005876BC">
      <w:pPr>
        <w:pStyle w:val="TabulkaHraci"/>
      </w:pPr>
      <w:r>
        <w:tab/>
        <w:t>1.</w:t>
      </w:r>
      <w:r>
        <w:tab/>
        <w:t>SOUKUP Jaroslav</w:t>
      </w:r>
      <w:r>
        <w:tab/>
        <w:t xml:space="preserve">Jičín </w:t>
      </w:r>
      <w:r>
        <w:tab/>
        <w:t>552,7</w:t>
      </w:r>
      <w:r>
        <w:tab/>
        <w:t>370,7</w:t>
      </w:r>
      <w:r>
        <w:tab/>
        <w:t>182,0</w:t>
      </w:r>
      <w:r>
        <w:tab/>
        <w:t>6,3</w:t>
      </w:r>
      <w:r>
        <w:tab/>
        <w:t>3 / 3</w:t>
      </w:r>
      <w:r>
        <w:tab/>
        <w:t>(560)</w:t>
      </w:r>
    </w:p>
    <w:p w:rsidR="005876BC" w:rsidRDefault="005876BC" w:rsidP="005876BC">
      <w:pPr>
        <w:pStyle w:val="TabulkaHraci"/>
      </w:pPr>
      <w:r>
        <w:tab/>
        <w:t>2.</w:t>
      </w:r>
      <w:r>
        <w:tab/>
        <w:t>CHALOUPKA David</w:t>
      </w:r>
      <w:r>
        <w:tab/>
        <w:t xml:space="preserve">Trutnov </w:t>
      </w:r>
      <w:r>
        <w:tab/>
        <w:t>546,0</w:t>
      </w:r>
      <w:r>
        <w:tab/>
        <w:t>368,0</w:t>
      </w:r>
      <w:r>
        <w:tab/>
        <w:t>178,0</w:t>
      </w:r>
      <w:r>
        <w:tab/>
        <w:t>7,0</w:t>
      </w:r>
      <w:r>
        <w:tab/>
        <w:t>2 / 2</w:t>
      </w:r>
      <w:r>
        <w:tab/>
        <w:t>(557)</w:t>
      </w:r>
    </w:p>
    <w:p w:rsidR="005876BC" w:rsidRDefault="005876BC" w:rsidP="005876BC">
      <w:pPr>
        <w:pStyle w:val="TabulkaHraci"/>
      </w:pPr>
      <w:r>
        <w:tab/>
        <w:t>3.</w:t>
      </w:r>
      <w:r>
        <w:tab/>
        <w:t>BOUDA Daniel</w:t>
      </w:r>
      <w:r>
        <w:tab/>
        <w:t xml:space="preserve">Č. Kostelec </w:t>
      </w:r>
      <w:r>
        <w:tab/>
        <w:t>543,8</w:t>
      </w:r>
      <w:r>
        <w:tab/>
        <w:t>362,3</w:t>
      </w:r>
      <w:r>
        <w:tab/>
        <w:t>181,5</w:t>
      </w:r>
      <w:r>
        <w:tab/>
        <w:t>11,0</w:t>
      </w:r>
      <w:r>
        <w:tab/>
        <w:t>2 / 2</w:t>
      </w:r>
      <w:r>
        <w:tab/>
        <w:t>(575)</w:t>
      </w:r>
    </w:p>
    <w:p w:rsidR="005876BC" w:rsidRDefault="005876BC" w:rsidP="005876BC">
      <w:pPr>
        <w:pStyle w:val="TabulkaHraci"/>
      </w:pPr>
      <w:r>
        <w:tab/>
        <w:t>4.</w:t>
      </w:r>
      <w:r>
        <w:tab/>
        <w:t>KOTEK Petr</w:t>
      </w:r>
      <w:r>
        <w:tab/>
        <w:t xml:space="preserve">Trutnov </w:t>
      </w:r>
      <w:r>
        <w:tab/>
        <w:t>542,0</w:t>
      </w:r>
      <w:r>
        <w:tab/>
        <w:t>370,0</w:t>
      </w:r>
      <w:r>
        <w:tab/>
        <w:t>172,0</w:t>
      </w:r>
      <w:r>
        <w:tab/>
        <w:t>4,5</w:t>
      </w:r>
      <w:r>
        <w:tab/>
        <w:t>2 / 2</w:t>
      </w:r>
      <w:r>
        <w:tab/>
        <w:t>(550)</w:t>
      </w:r>
    </w:p>
    <w:p w:rsidR="005876BC" w:rsidRDefault="005876BC" w:rsidP="005876BC">
      <w:pPr>
        <w:pStyle w:val="TabulkaHraci"/>
      </w:pPr>
      <w:r>
        <w:tab/>
        <w:t>5.</w:t>
      </w:r>
      <w:r>
        <w:tab/>
        <w:t>FOUKNEROVÁ Sára</w:t>
      </w:r>
      <w:r>
        <w:tab/>
        <w:t xml:space="preserve">Ústí nad Labem </w:t>
      </w:r>
      <w:r>
        <w:tab/>
        <w:t>534,5</w:t>
      </w:r>
      <w:r>
        <w:tab/>
        <w:t>359,0</w:t>
      </w:r>
      <w:r>
        <w:tab/>
        <w:t>175,5</w:t>
      </w:r>
      <w:r>
        <w:tab/>
        <w:t>6,5</w:t>
      </w:r>
      <w:r>
        <w:tab/>
        <w:t>2 / 2</w:t>
      </w:r>
      <w:r>
        <w:tab/>
        <w:t>(553)</w:t>
      </w:r>
    </w:p>
    <w:p w:rsidR="005876BC" w:rsidRDefault="005876BC" w:rsidP="005876BC">
      <w:pPr>
        <w:pStyle w:val="TabulkaHraci"/>
      </w:pPr>
      <w:r>
        <w:tab/>
        <w:t>6.</w:t>
      </w:r>
      <w:r>
        <w:tab/>
        <w:t>VOTOČKOVÁ Tereza</w:t>
      </w:r>
      <w:r>
        <w:tab/>
        <w:t xml:space="preserve">Vrchlabí </w:t>
      </w:r>
      <w:r>
        <w:tab/>
        <w:t>533,5</w:t>
      </w:r>
      <w:r>
        <w:tab/>
        <w:t>367,8</w:t>
      </w:r>
      <w:r>
        <w:tab/>
        <w:t>165,8</w:t>
      </w:r>
      <w:r>
        <w:tab/>
        <w:t>11,0</w:t>
      </w:r>
      <w:r>
        <w:tab/>
        <w:t>2 / 2</w:t>
      </w:r>
      <w:r>
        <w:tab/>
        <w:t>(569)</w:t>
      </w:r>
    </w:p>
    <w:p w:rsidR="005876BC" w:rsidRDefault="005876BC" w:rsidP="005876BC">
      <w:pPr>
        <w:pStyle w:val="TabulkaHraci"/>
      </w:pPr>
      <w:r>
        <w:tab/>
        <w:t>7.</w:t>
      </w:r>
      <w:r>
        <w:tab/>
        <w:t>VANĚK Petr</w:t>
      </w:r>
      <w:r>
        <w:tab/>
        <w:t xml:space="preserve">Č. Kostelec </w:t>
      </w:r>
      <w:r>
        <w:tab/>
        <w:t>531,8</w:t>
      </w:r>
      <w:r>
        <w:tab/>
        <w:t>347,3</w:t>
      </w:r>
      <w:r>
        <w:tab/>
        <w:t>184,5</w:t>
      </w:r>
      <w:r>
        <w:tab/>
        <w:t>7,8</w:t>
      </w:r>
      <w:r>
        <w:tab/>
        <w:t>2 / 2</w:t>
      </w:r>
      <w:r>
        <w:tab/>
        <w:t>(562)</w:t>
      </w:r>
    </w:p>
    <w:p w:rsidR="005876BC" w:rsidRDefault="005876BC" w:rsidP="005876BC">
      <w:pPr>
        <w:pStyle w:val="TabulkaHraci"/>
      </w:pPr>
      <w:r>
        <w:tab/>
        <w:t>8.</w:t>
      </w:r>
      <w:r>
        <w:tab/>
        <w:t>JÍROVEC Vít</w:t>
      </w:r>
      <w:r>
        <w:tab/>
        <w:t xml:space="preserve">Kosmonosy </w:t>
      </w:r>
      <w:r>
        <w:tab/>
        <w:t>520,7</w:t>
      </w:r>
      <w:r>
        <w:tab/>
        <w:t>354,7</w:t>
      </w:r>
      <w:r>
        <w:tab/>
        <w:t>166,0</w:t>
      </w:r>
      <w:r>
        <w:tab/>
        <w:t>3,0</w:t>
      </w:r>
      <w:r>
        <w:tab/>
        <w:t>3 / 3</w:t>
      </w:r>
      <w:r>
        <w:tab/>
        <w:t>(564)</w:t>
      </w:r>
    </w:p>
    <w:p w:rsidR="005876BC" w:rsidRDefault="005876BC" w:rsidP="005876BC">
      <w:pPr>
        <w:pStyle w:val="TabulkaHraci"/>
      </w:pPr>
      <w:r>
        <w:tab/>
        <w:t>9.</w:t>
      </w:r>
      <w:r>
        <w:tab/>
        <w:t>KOVAŘÍKOVÁ Karolína</w:t>
      </w:r>
      <w:r>
        <w:tab/>
        <w:t xml:space="preserve">Kosmonosy </w:t>
      </w:r>
      <w:r>
        <w:tab/>
        <w:t>510,5</w:t>
      </w:r>
      <w:r>
        <w:tab/>
        <w:t>357,0</w:t>
      </w:r>
      <w:r>
        <w:tab/>
        <w:t>153,5</w:t>
      </w:r>
      <w:r>
        <w:tab/>
        <w:t>4,5</w:t>
      </w:r>
      <w:r>
        <w:tab/>
        <w:t>2 / 3</w:t>
      </w:r>
      <w:r>
        <w:tab/>
        <w:t>(523)</w:t>
      </w:r>
    </w:p>
    <w:p w:rsidR="005876BC" w:rsidRDefault="005876BC" w:rsidP="005876BC">
      <w:pPr>
        <w:pStyle w:val="TabulkaHraci"/>
      </w:pPr>
      <w:r>
        <w:tab/>
        <w:t>10.</w:t>
      </w:r>
      <w:r>
        <w:tab/>
        <w:t>FEJFAROVÁ Martina</w:t>
      </w:r>
      <w:r>
        <w:tab/>
        <w:t xml:space="preserve">Vrchlabí </w:t>
      </w:r>
      <w:r>
        <w:tab/>
        <w:t>508,0</w:t>
      </w:r>
      <w:r>
        <w:tab/>
        <w:t>357,3</w:t>
      </w:r>
      <w:r>
        <w:tab/>
        <w:t>150,8</w:t>
      </w:r>
      <w:r>
        <w:tab/>
        <w:t>13,0</w:t>
      </w:r>
      <w:r>
        <w:tab/>
        <w:t>2 / 2</w:t>
      </w:r>
      <w:r>
        <w:tab/>
        <w:t>(524)</w:t>
      </w:r>
    </w:p>
    <w:p w:rsidR="005876BC" w:rsidRDefault="005876BC" w:rsidP="005876BC">
      <w:pPr>
        <w:pStyle w:val="TabulkaHraci"/>
      </w:pPr>
      <w:r>
        <w:tab/>
        <w:t>11.</w:t>
      </w:r>
      <w:r>
        <w:tab/>
        <w:t>VAŇKOVÁ Hana</w:t>
      </w:r>
      <w:r>
        <w:tab/>
        <w:t xml:space="preserve">Č. Kostelec </w:t>
      </w:r>
      <w:r>
        <w:tab/>
        <w:t>504,3</w:t>
      </w:r>
      <w:r>
        <w:tab/>
        <w:t>355,5</w:t>
      </w:r>
      <w:r>
        <w:tab/>
        <w:t>148,8</w:t>
      </w:r>
      <w:r>
        <w:tab/>
        <w:t>7,5</w:t>
      </w:r>
      <w:r>
        <w:tab/>
        <w:t>2 / 2</w:t>
      </w:r>
      <w:r>
        <w:tab/>
        <w:t>(516)</w:t>
      </w:r>
    </w:p>
    <w:p w:rsidR="005876BC" w:rsidRDefault="005876BC" w:rsidP="005876BC">
      <w:pPr>
        <w:pStyle w:val="TabulkaHraci"/>
      </w:pPr>
      <w:r>
        <w:tab/>
        <w:t>12.</w:t>
      </w:r>
      <w:r>
        <w:tab/>
        <w:t>CHLUMSKÁ Tereza</w:t>
      </w:r>
      <w:r>
        <w:tab/>
        <w:t xml:space="preserve">Kosmonosy </w:t>
      </w:r>
      <w:r>
        <w:tab/>
        <w:t>500,0</w:t>
      </w:r>
      <w:r>
        <w:tab/>
        <w:t>346,5</w:t>
      </w:r>
      <w:r>
        <w:tab/>
        <w:t>153,5</w:t>
      </w:r>
      <w:r>
        <w:tab/>
        <w:t>9,0</w:t>
      </w:r>
      <w:r>
        <w:tab/>
        <w:t>2 / 3</w:t>
      </w:r>
      <w:r>
        <w:tab/>
        <w:t>(528)</w:t>
      </w:r>
    </w:p>
    <w:p w:rsidR="005876BC" w:rsidRDefault="005876BC" w:rsidP="005876BC">
      <w:pPr>
        <w:pStyle w:val="TabulkaHraci"/>
      </w:pPr>
      <w:r>
        <w:tab/>
        <w:t>13.</w:t>
      </w:r>
      <w:r>
        <w:tab/>
        <w:t>ERBEN Michal</w:t>
      </w:r>
      <w:r>
        <w:tab/>
        <w:t xml:space="preserve">Vrchlabí </w:t>
      </w:r>
      <w:r>
        <w:tab/>
        <w:t>495,0</w:t>
      </w:r>
      <w:r>
        <w:tab/>
        <w:t>333,5</w:t>
      </w:r>
      <w:r>
        <w:tab/>
        <w:t>161,5</w:t>
      </w:r>
      <w:r>
        <w:tab/>
        <w:t>10,0</w:t>
      </w:r>
      <w:r>
        <w:tab/>
        <w:t>2 / 2</w:t>
      </w:r>
      <w:r>
        <w:tab/>
        <w:t>(513)</w:t>
      </w:r>
    </w:p>
    <w:p w:rsidR="005876BC" w:rsidRDefault="005876BC" w:rsidP="005876BC">
      <w:pPr>
        <w:pStyle w:val="TabulkaHraci"/>
      </w:pPr>
      <w:r>
        <w:tab/>
        <w:t>14.</w:t>
      </w:r>
      <w:r>
        <w:tab/>
        <w:t>BOUČKOVÁ Eliška</w:t>
      </w:r>
      <w:r>
        <w:tab/>
        <w:t>Náchod C</w:t>
      </w:r>
      <w:r>
        <w:tab/>
        <w:t>483,0</w:t>
      </w:r>
      <w:r>
        <w:tab/>
        <w:t>329,5</w:t>
      </w:r>
      <w:r>
        <w:tab/>
        <w:t>153,5</w:t>
      </w:r>
      <w:r>
        <w:tab/>
        <w:t>6,5</w:t>
      </w:r>
      <w:r>
        <w:tab/>
        <w:t>2 / 2</w:t>
      </w:r>
      <w:r>
        <w:tab/>
        <w:t>(503)</w:t>
      </w:r>
    </w:p>
    <w:p w:rsidR="005876BC" w:rsidRDefault="005876BC" w:rsidP="005876BC">
      <w:pPr>
        <w:pStyle w:val="TabulkaHraci"/>
      </w:pPr>
      <w:r>
        <w:tab/>
        <w:t>15.</w:t>
      </w:r>
      <w:r>
        <w:tab/>
        <w:t>KLOUTVOR Aleš</w:t>
      </w:r>
      <w:r>
        <w:tab/>
        <w:t xml:space="preserve">Jičín </w:t>
      </w:r>
      <w:r>
        <w:tab/>
        <w:t>470,7</w:t>
      </w:r>
      <w:r>
        <w:tab/>
        <w:t>335,7</w:t>
      </w:r>
      <w:r>
        <w:tab/>
        <w:t>135,0</w:t>
      </w:r>
      <w:r>
        <w:tab/>
        <w:t>15,3</w:t>
      </w:r>
      <w:r>
        <w:tab/>
        <w:t>3 / 3</w:t>
      </w:r>
      <w:r>
        <w:tab/>
        <w:t>(502)</w:t>
      </w:r>
    </w:p>
    <w:p w:rsidR="005876BC" w:rsidRDefault="005876BC" w:rsidP="005876BC">
      <w:pPr>
        <w:pStyle w:val="TabulkaHraci"/>
      </w:pPr>
      <w:r>
        <w:tab/>
        <w:t>16.</w:t>
      </w:r>
      <w:r>
        <w:tab/>
        <w:t>NOVÁK Josef</w:t>
      </w:r>
      <w:r>
        <w:tab/>
        <w:t xml:space="preserve">Jičín </w:t>
      </w:r>
      <w:r>
        <w:tab/>
        <w:t>456,0</w:t>
      </w:r>
      <w:r>
        <w:tab/>
        <w:t>324,7</w:t>
      </w:r>
      <w:r>
        <w:tab/>
        <w:t>131,3</w:t>
      </w:r>
      <w:r>
        <w:tab/>
        <w:t>18,3</w:t>
      </w:r>
      <w:r>
        <w:tab/>
        <w:t>3 / 3</w:t>
      </w:r>
      <w:r>
        <w:tab/>
        <w:t>(470)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STRÁNSKÝ Ondřej</w:t>
      </w:r>
      <w:r w:rsidRPr="005876BC">
        <w:rPr>
          <w:color w:val="808080"/>
        </w:rPr>
        <w:tab/>
        <w:t xml:space="preserve">Vrchlabí </w:t>
      </w:r>
      <w:r w:rsidRPr="005876BC">
        <w:rPr>
          <w:color w:val="808080"/>
        </w:rPr>
        <w:tab/>
        <w:t>564,0</w:t>
      </w:r>
      <w:r w:rsidRPr="005876BC">
        <w:rPr>
          <w:color w:val="808080"/>
        </w:rPr>
        <w:tab/>
        <w:t>406,0</w:t>
      </w:r>
      <w:r w:rsidRPr="005876BC">
        <w:rPr>
          <w:color w:val="808080"/>
        </w:rPr>
        <w:tab/>
        <w:t>158,0</w:t>
      </w:r>
      <w:r w:rsidRPr="005876BC">
        <w:rPr>
          <w:color w:val="808080"/>
        </w:rPr>
        <w:tab/>
        <w:t>7,0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(564)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MOTEJLOVÁ Anežka</w:t>
      </w:r>
      <w:r w:rsidRPr="005876BC">
        <w:rPr>
          <w:color w:val="808080"/>
        </w:rPr>
        <w:tab/>
        <w:t xml:space="preserve">Ústí nad Labem </w:t>
      </w:r>
      <w:r w:rsidRPr="005876BC">
        <w:rPr>
          <w:color w:val="808080"/>
        </w:rPr>
        <w:tab/>
        <w:t>533,0</w:t>
      </w:r>
      <w:r w:rsidRPr="005876BC">
        <w:rPr>
          <w:color w:val="808080"/>
        </w:rPr>
        <w:tab/>
        <w:t>374,0</w:t>
      </w:r>
      <w:r w:rsidRPr="005876BC">
        <w:rPr>
          <w:color w:val="808080"/>
        </w:rPr>
        <w:tab/>
        <w:t>159,0</w:t>
      </w:r>
      <w:r w:rsidRPr="005876BC">
        <w:rPr>
          <w:color w:val="808080"/>
        </w:rPr>
        <w:tab/>
        <w:t>12,0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(533)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KUNC Štěpán</w:t>
      </w:r>
      <w:r w:rsidRPr="005876BC">
        <w:rPr>
          <w:color w:val="808080"/>
        </w:rPr>
        <w:tab/>
        <w:t xml:space="preserve">Ústí nad Labem </w:t>
      </w:r>
      <w:r w:rsidRPr="005876BC">
        <w:rPr>
          <w:color w:val="808080"/>
        </w:rPr>
        <w:tab/>
        <w:t>518,0</w:t>
      </w:r>
      <w:r w:rsidRPr="005876BC">
        <w:rPr>
          <w:color w:val="808080"/>
        </w:rPr>
        <w:tab/>
        <w:t>357,0</w:t>
      </w:r>
      <w:r w:rsidRPr="005876BC">
        <w:rPr>
          <w:color w:val="808080"/>
        </w:rPr>
        <w:tab/>
        <w:t>161,0</w:t>
      </w:r>
      <w:r w:rsidRPr="005876BC">
        <w:rPr>
          <w:color w:val="808080"/>
        </w:rPr>
        <w:tab/>
        <w:t>12,0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(518)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RYZÁK David</w:t>
      </w:r>
      <w:r w:rsidRPr="005876BC">
        <w:rPr>
          <w:color w:val="808080"/>
        </w:rPr>
        <w:tab/>
        <w:t xml:space="preserve">Trutnov </w:t>
      </w:r>
      <w:r w:rsidRPr="005876BC">
        <w:rPr>
          <w:color w:val="808080"/>
        </w:rPr>
        <w:tab/>
        <w:t>514,0</w:t>
      </w:r>
      <w:r w:rsidRPr="005876BC">
        <w:rPr>
          <w:color w:val="808080"/>
        </w:rPr>
        <w:tab/>
        <w:t>370,0</w:t>
      </w:r>
      <w:r w:rsidRPr="005876BC">
        <w:rPr>
          <w:color w:val="808080"/>
        </w:rPr>
        <w:tab/>
        <w:t>144,0</w:t>
      </w:r>
      <w:r w:rsidRPr="005876BC">
        <w:rPr>
          <w:color w:val="808080"/>
        </w:rPr>
        <w:tab/>
        <w:t>3,0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(514)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VOHNOUTOVÁ Šárka</w:t>
      </w:r>
      <w:r w:rsidRPr="005876BC">
        <w:rPr>
          <w:color w:val="808080"/>
        </w:rPr>
        <w:tab/>
        <w:t xml:space="preserve">Ústí nad Labem </w:t>
      </w:r>
      <w:r w:rsidRPr="005876BC">
        <w:rPr>
          <w:color w:val="808080"/>
        </w:rPr>
        <w:tab/>
        <w:t>512,0</w:t>
      </w:r>
      <w:r w:rsidRPr="005876BC">
        <w:rPr>
          <w:color w:val="808080"/>
        </w:rPr>
        <w:tab/>
        <w:t>346,0</w:t>
      </w:r>
      <w:r w:rsidRPr="005876BC">
        <w:rPr>
          <w:color w:val="808080"/>
        </w:rPr>
        <w:tab/>
        <w:t>166,0</w:t>
      </w:r>
      <w:r w:rsidRPr="005876BC">
        <w:rPr>
          <w:color w:val="808080"/>
        </w:rPr>
        <w:tab/>
        <w:t>10,0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(512)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SLAVÍKOVÁ Lucie</w:t>
      </w:r>
      <w:r w:rsidRPr="005876BC">
        <w:rPr>
          <w:color w:val="808080"/>
        </w:rPr>
        <w:tab/>
        <w:t>Náchod C</w:t>
      </w:r>
      <w:r w:rsidRPr="005876BC">
        <w:rPr>
          <w:color w:val="808080"/>
        </w:rPr>
        <w:tab/>
        <w:t>500,0</w:t>
      </w:r>
      <w:r w:rsidRPr="005876BC">
        <w:rPr>
          <w:color w:val="808080"/>
        </w:rPr>
        <w:tab/>
        <w:t>346,0</w:t>
      </w:r>
      <w:r w:rsidRPr="005876BC">
        <w:rPr>
          <w:color w:val="808080"/>
        </w:rPr>
        <w:tab/>
        <w:t>154,0</w:t>
      </w:r>
      <w:r w:rsidRPr="005876BC">
        <w:rPr>
          <w:color w:val="808080"/>
        </w:rPr>
        <w:tab/>
        <w:t>11,0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(500)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JADLOVSKÁ Viktoria</w:t>
      </w:r>
      <w:r w:rsidRPr="005876BC">
        <w:rPr>
          <w:color w:val="808080"/>
        </w:rPr>
        <w:tab/>
        <w:t xml:space="preserve">Kosmonosy </w:t>
      </w:r>
      <w:r w:rsidRPr="005876BC">
        <w:rPr>
          <w:color w:val="808080"/>
        </w:rPr>
        <w:tab/>
        <w:t>499,0</w:t>
      </w:r>
      <w:r w:rsidRPr="005876BC">
        <w:rPr>
          <w:color w:val="808080"/>
        </w:rPr>
        <w:tab/>
        <w:t>365,0</w:t>
      </w:r>
      <w:r w:rsidRPr="005876BC">
        <w:rPr>
          <w:color w:val="808080"/>
        </w:rPr>
        <w:tab/>
        <w:t>134,0</w:t>
      </w:r>
      <w:r w:rsidRPr="005876BC">
        <w:rPr>
          <w:color w:val="808080"/>
        </w:rPr>
        <w:tab/>
        <w:t>14,0</w:t>
      </w:r>
      <w:r w:rsidRPr="005876BC">
        <w:rPr>
          <w:color w:val="808080"/>
        </w:rPr>
        <w:tab/>
        <w:t>1 / 3</w:t>
      </w:r>
      <w:r w:rsidRPr="005876BC">
        <w:rPr>
          <w:color w:val="808080"/>
        </w:rPr>
        <w:tab/>
        <w:t>(499)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JARKOVSKÁ Jana</w:t>
      </w:r>
      <w:r w:rsidRPr="005876BC">
        <w:rPr>
          <w:color w:val="808080"/>
        </w:rPr>
        <w:tab/>
        <w:t xml:space="preserve">Ústí nad Labem </w:t>
      </w:r>
      <w:r w:rsidRPr="005876BC">
        <w:rPr>
          <w:color w:val="808080"/>
        </w:rPr>
        <w:tab/>
        <w:t>483,0</w:t>
      </w:r>
      <w:r w:rsidRPr="005876BC">
        <w:rPr>
          <w:color w:val="808080"/>
        </w:rPr>
        <w:tab/>
        <w:t>344,0</w:t>
      </w:r>
      <w:r w:rsidRPr="005876BC">
        <w:rPr>
          <w:color w:val="808080"/>
        </w:rPr>
        <w:tab/>
        <w:t>139,0</w:t>
      </w:r>
      <w:r w:rsidRPr="005876BC">
        <w:rPr>
          <w:color w:val="808080"/>
        </w:rPr>
        <w:tab/>
        <w:t>15,0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(483)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JIRSÁK Filip</w:t>
      </w:r>
      <w:r w:rsidRPr="005876BC">
        <w:rPr>
          <w:color w:val="808080"/>
        </w:rPr>
        <w:tab/>
        <w:t xml:space="preserve">Trutnov </w:t>
      </w:r>
      <w:r w:rsidRPr="005876BC">
        <w:rPr>
          <w:color w:val="808080"/>
        </w:rPr>
        <w:tab/>
        <w:t>462,0</w:t>
      </w:r>
      <w:r w:rsidRPr="005876BC">
        <w:rPr>
          <w:color w:val="808080"/>
        </w:rPr>
        <w:tab/>
        <w:t>322,0</w:t>
      </w:r>
      <w:r w:rsidRPr="005876BC">
        <w:rPr>
          <w:color w:val="808080"/>
        </w:rPr>
        <w:tab/>
        <w:t>140,0</w:t>
      </w:r>
      <w:r w:rsidRPr="005876BC">
        <w:rPr>
          <w:color w:val="808080"/>
        </w:rPr>
        <w:tab/>
        <w:t>14,0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(462)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BAJEROVÁ Barbora</w:t>
      </w:r>
      <w:r w:rsidRPr="005876BC">
        <w:rPr>
          <w:color w:val="808080"/>
        </w:rPr>
        <w:tab/>
        <w:t>Náchod C</w:t>
      </w:r>
      <w:r w:rsidRPr="005876BC">
        <w:rPr>
          <w:color w:val="808080"/>
        </w:rPr>
        <w:tab/>
        <w:t>441,0</w:t>
      </w:r>
      <w:r w:rsidRPr="005876BC">
        <w:rPr>
          <w:color w:val="808080"/>
        </w:rPr>
        <w:tab/>
        <w:t>321,0</w:t>
      </w:r>
      <w:r w:rsidRPr="005876BC">
        <w:rPr>
          <w:color w:val="808080"/>
        </w:rPr>
        <w:tab/>
        <w:t>120,0</w:t>
      </w:r>
      <w:r w:rsidRPr="005876BC">
        <w:rPr>
          <w:color w:val="808080"/>
        </w:rPr>
        <w:tab/>
        <w:t>14,0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(441)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GINTAROVÁ Kateřina</w:t>
      </w:r>
      <w:r w:rsidRPr="005876BC">
        <w:rPr>
          <w:color w:val="808080"/>
        </w:rPr>
        <w:tab/>
        <w:t>Náchod C</w:t>
      </w:r>
      <w:r w:rsidRPr="005876BC">
        <w:rPr>
          <w:color w:val="808080"/>
        </w:rPr>
        <w:tab/>
        <w:t>436,0</w:t>
      </w:r>
      <w:r w:rsidRPr="005876BC">
        <w:rPr>
          <w:color w:val="808080"/>
        </w:rPr>
        <w:tab/>
        <w:t>306,0</w:t>
      </w:r>
      <w:r w:rsidRPr="005876BC">
        <w:rPr>
          <w:color w:val="808080"/>
        </w:rPr>
        <w:tab/>
        <w:t>130,0</w:t>
      </w:r>
      <w:r w:rsidRPr="005876BC">
        <w:rPr>
          <w:color w:val="808080"/>
        </w:rPr>
        <w:tab/>
        <w:t>16,0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(436)</w:t>
      </w:r>
    </w:p>
    <w:p w:rsidR="005876BC" w:rsidRDefault="005876BC" w:rsidP="005876BC">
      <w:pPr>
        <w:pStyle w:val="Nhozy"/>
        <w:rPr>
          <w:b/>
        </w:rPr>
      </w:pPr>
    </w:p>
    <w:p w:rsidR="005876BC" w:rsidRPr="005876BC" w:rsidRDefault="005876BC" w:rsidP="005876BC">
      <w:pPr>
        <w:pStyle w:val="Nadpis4"/>
      </w:pPr>
      <w:r w:rsidRPr="005876BC">
        <w:t xml:space="preserve">Nejbližší zápasy: </w:t>
      </w:r>
    </w:p>
    <w:p w:rsidR="005876BC" w:rsidRPr="005876BC" w:rsidRDefault="005876BC" w:rsidP="005876BC">
      <w:pPr>
        <w:pStyle w:val="Kolo"/>
      </w:pPr>
      <w:r w:rsidRPr="005876BC">
        <w:t>4. kolo</w:t>
      </w:r>
    </w:p>
    <w:p w:rsidR="005876BC" w:rsidRPr="005876BC" w:rsidRDefault="005876BC" w:rsidP="005876BC">
      <w:pPr>
        <w:pStyle w:val="RozlosovaniZapas"/>
      </w:pPr>
      <w:r w:rsidRPr="005876BC">
        <w:t>09.10.16</w:t>
      </w:r>
      <w:r w:rsidRPr="005876BC">
        <w:tab/>
        <w:t>ne</w:t>
      </w:r>
      <w:r w:rsidRPr="005876BC">
        <w:tab/>
        <w:t>10:00</w:t>
      </w:r>
      <w:r w:rsidRPr="005876BC">
        <w:tab/>
        <w:t>SKK Jičín - TJ Loko Ústí nad Labem</w:t>
      </w:r>
    </w:p>
    <w:p w:rsidR="005876BC" w:rsidRPr="005876BC" w:rsidRDefault="005876BC" w:rsidP="005876BC">
      <w:pPr>
        <w:pStyle w:val="RozlosovaniZapas"/>
      </w:pPr>
      <w:r w:rsidRPr="005876BC">
        <w:t>09.10.16</w:t>
      </w:r>
      <w:r w:rsidRPr="005876BC">
        <w:tab/>
        <w:t>ne</w:t>
      </w:r>
      <w:r w:rsidRPr="005876BC">
        <w:tab/>
        <w:t>10:00</w:t>
      </w:r>
      <w:r w:rsidRPr="005876BC">
        <w:tab/>
        <w:t>SKK Primátor Náchod C - SKK Svijany Vrchlabí</w:t>
      </w:r>
    </w:p>
    <w:p w:rsidR="005876BC" w:rsidRPr="005876BC" w:rsidRDefault="005876BC" w:rsidP="005876BC">
      <w:pPr>
        <w:pStyle w:val="RozlosovaniZapas"/>
      </w:pPr>
      <w:r w:rsidRPr="005876BC">
        <w:t>09.10.16</w:t>
      </w:r>
      <w:r w:rsidRPr="005876BC">
        <w:tab/>
        <w:t>ne</w:t>
      </w:r>
      <w:r w:rsidRPr="005876BC">
        <w:tab/>
        <w:t>10:00</w:t>
      </w:r>
      <w:r w:rsidRPr="005876BC">
        <w:tab/>
        <w:t>TJ Lokomotiva Trutnov - TJ Červený Kostelec</w:t>
      </w:r>
    </w:p>
    <w:p w:rsidR="005876BC" w:rsidRPr="005876BC" w:rsidRDefault="005876BC" w:rsidP="005876BC">
      <w:pPr>
        <w:pStyle w:val="Nadpis2"/>
      </w:pPr>
      <w:r w:rsidRPr="005876BC">
        <w:lastRenderedPageBreak/>
        <w:t>1.KLD C</w:t>
      </w:r>
    </w:p>
    <w:p w:rsidR="005876BC" w:rsidRDefault="005876BC" w:rsidP="005876BC">
      <w:pPr>
        <w:pStyle w:val="Pehled"/>
      </w:pPr>
      <w:r>
        <w:t>TJ Centropen Dačice</w:t>
      </w:r>
      <w:r>
        <w:tab/>
        <w:t>-  - volno -</w:t>
      </w:r>
      <w:r>
        <w:tab/>
        <w:t>0:0</w:t>
      </w:r>
      <w:r>
        <w:tab/>
        <w:t>0-0</w:t>
      </w:r>
      <w:r>
        <w:tab/>
        <w:t>(0:0)</w:t>
      </w:r>
      <w:r>
        <w:tab/>
        <w:t>02.10.</w:t>
      </w:r>
    </w:p>
    <w:p w:rsidR="005876BC" w:rsidRDefault="005876BC" w:rsidP="005876BC">
      <w:pPr>
        <w:pStyle w:val="Pehled"/>
      </w:pPr>
      <w:r>
        <w:t>TJ Jiskra Nová Bystřice</w:t>
      </w:r>
      <w:r>
        <w:tab/>
        <w:t>-  TJ Spartak Pelhřimov</w:t>
      </w:r>
      <w:r>
        <w:tab/>
        <w:t>1:3</w:t>
      </w:r>
      <w:r>
        <w:tab/>
        <w:t>1559-1608</w:t>
      </w:r>
      <w:r>
        <w:tab/>
        <w:t>(6:6)</w:t>
      </w:r>
      <w:r>
        <w:tab/>
        <w:t>02.10.</w:t>
      </w:r>
    </w:p>
    <w:p w:rsidR="005876BC" w:rsidRDefault="005876BC" w:rsidP="005876BC">
      <w:pPr>
        <w:pStyle w:val="Pehled"/>
      </w:pPr>
      <w:r>
        <w:t>KK PSJ Jihlava</w:t>
      </w:r>
      <w:r>
        <w:tab/>
        <w:t>-  TJ Slovan Kamenice n. Lipou</w:t>
      </w:r>
      <w:r>
        <w:tab/>
        <w:t>3:1</w:t>
      </w:r>
      <w:r>
        <w:tab/>
        <w:t>1554-1537</w:t>
      </w:r>
      <w:r>
        <w:tab/>
        <w:t>(7:5)</w:t>
      </w:r>
      <w:r>
        <w:tab/>
        <w:t>02.10.</w:t>
      </w:r>
    </w:p>
    <w:p w:rsidR="005876BC" w:rsidRDefault="005876BC" w:rsidP="005876BC">
      <w:pPr>
        <w:pStyle w:val="Pehled"/>
      </w:pPr>
      <w:r>
        <w:t>KK PSJ Jihlava B</w:t>
      </w:r>
      <w:r>
        <w:tab/>
        <w:t>-  KK Slovan Rosice</w:t>
      </w:r>
      <w:r>
        <w:tab/>
        <w:t>1:3</w:t>
      </w:r>
      <w:r>
        <w:tab/>
        <w:t>1446-1544</w:t>
      </w:r>
      <w:r>
        <w:tab/>
        <w:t>(5:7)</w:t>
      </w:r>
      <w:r>
        <w:tab/>
        <w:t>02.10.</w:t>
      </w:r>
    </w:p>
    <w:p w:rsidR="005876BC" w:rsidRDefault="005876BC" w:rsidP="005876BC">
      <w:pPr>
        <w:pStyle w:val="Pehled"/>
      </w:pPr>
      <w:r>
        <w:t>- volno -</w:t>
      </w:r>
      <w:r>
        <w:tab/>
        <w:t>-  KK Slovan Rosice</w:t>
      </w:r>
      <w:r>
        <w:tab/>
        <w:t>0:0</w:t>
      </w:r>
      <w:r>
        <w:tab/>
        <w:t>0-0</w:t>
      </w:r>
      <w:r>
        <w:tab/>
        <w:t>(0:0)</w:t>
      </w:r>
      <w:r>
        <w:tab/>
        <w:t>02.10.</w:t>
      </w:r>
    </w:p>
    <w:p w:rsidR="005876BC" w:rsidRPr="005876BC" w:rsidRDefault="005876BC" w:rsidP="005876BC">
      <w:pPr>
        <w:pStyle w:val="Nadpis4"/>
      </w:pPr>
      <w:r w:rsidRPr="005876BC">
        <w:t>Tabulka:</w:t>
      </w:r>
    </w:p>
    <w:p w:rsidR="005876BC" w:rsidRDefault="005876BC" w:rsidP="005876BC">
      <w:pPr>
        <w:pStyle w:val="Tabulka"/>
      </w:pPr>
      <w:r>
        <w:tab/>
        <w:t>1.</w:t>
      </w:r>
      <w:r>
        <w:tab/>
        <w:t xml:space="preserve">KK PSJ Jihlava 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8,0:4,0</w:t>
      </w:r>
      <w:r>
        <w:tab/>
        <w:t>20,5:15,5</w:t>
      </w:r>
      <w:r>
        <w:tab/>
        <w:t>1567</w:t>
      </w:r>
      <w:r>
        <w:tab/>
        <w:t>5</w:t>
      </w:r>
    </w:p>
    <w:p w:rsidR="005876BC" w:rsidRDefault="005876BC" w:rsidP="005876BC">
      <w:pPr>
        <w:pStyle w:val="Tabulka"/>
      </w:pPr>
      <w:r>
        <w:tab/>
        <w:t>2.</w:t>
      </w:r>
      <w:r>
        <w:tab/>
        <w:t xml:space="preserve">TJ Spartak Pelhřimov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6,0:2,0</w:t>
      </w:r>
      <w:r>
        <w:tab/>
        <w:t>12,5:11,5</w:t>
      </w:r>
      <w:r>
        <w:tab/>
        <w:t>1596</w:t>
      </w:r>
      <w:r>
        <w:tab/>
        <w:t>4</w:t>
      </w:r>
    </w:p>
    <w:p w:rsidR="005876BC" w:rsidRDefault="005876BC" w:rsidP="005876BC">
      <w:pPr>
        <w:pStyle w:val="Tabulka"/>
      </w:pPr>
      <w:r>
        <w:tab/>
        <w:t>3.</w:t>
      </w:r>
      <w:r>
        <w:tab/>
        <w:t xml:space="preserve">KK Slovan Rosice 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7,0:5,0</w:t>
      </w:r>
      <w:r>
        <w:tab/>
        <w:t>19,0:17,0</w:t>
      </w:r>
      <w:r>
        <w:tab/>
        <w:t>1626</w:t>
      </w:r>
      <w:r>
        <w:tab/>
        <w:t>4</w:t>
      </w:r>
    </w:p>
    <w:p w:rsidR="005876BC" w:rsidRDefault="005876BC" w:rsidP="005876BC">
      <w:pPr>
        <w:pStyle w:val="Tabulka"/>
      </w:pPr>
      <w:r>
        <w:tab/>
        <w:t>4.</w:t>
      </w:r>
      <w:r>
        <w:tab/>
        <w:t xml:space="preserve">TJ Jiskra Nová Bystřice 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7,0:5,0</w:t>
      </w:r>
      <w:r>
        <w:tab/>
        <w:t>19,0:17,0</w:t>
      </w:r>
      <w:r>
        <w:tab/>
        <w:t>1549</w:t>
      </w:r>
      <w:r>
        <w:tab/>
        <w:t>3</w:t>
      </w:r>
    </w:p>
    <w:p w:rsidR="005876BC" w:rsidRDefault="005876BC" w:rsidP="005876BC">
      <w:pPr>
        <w:pStyle w:val="Tabulka"/>
      </w:pPr>
      <w:r>
        <w:tab/>
        <w:t>5.</w:t>
      </w:r>
      <w:r>
        <w:tab/>
        <w:t xml:space="preserve">TJ Centropen Dačice 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4,0:4,0</w:t>
      </w:r>
      <w:r>
        <w:tab/>
        <w:t>14,5:9,5</w:t>
      </w:r>
      <w:r>
        <w:tab/>
        <w:t>1509</w:t>
      </w:r>
      <w:r>
        <w:tab/>
        <w:t>2</w:t>
      </w:r>
    </w:p>
    <w:p w:rsidR="005876BC" w:rsidRDefault="005876BC" w:rsidP="005876BC">
      <w:pPr>
        <w:pStyle w:val="Tabulka"/>
      </w:pPr>
      <w:r>
        <w:tab/>
        <w:t>6.</w:t>
      </w:r>
      <w:r>
        <w:tab/>
        <w:t>KK PSJ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2,0:6,0</w:t>
      </w:r>
      <w:r>
        <w:tab/>
        <w:t>9,5:14,5</w:t>
      </w:r>
      <w:r>
        <w:tab/>
        <w:t>1463</w:t>
      </w:r>
      <w:r>
        <w:tab/>
        <w:t>0</w:t>
      </w:r>
    </w:p>
    <w:p w:rsidR="005876BC" w:rsidRDefault="005876BC" w:rsidP="005876BC">
      <w:pPr>
        <w:pStyle w:val="Tabulka"/>
      </w:pPr>
      <w:r>
        <w:tab/>
        <w:t>7.</w:t>
      </w:r>
      <w:r>
        <w:tab/>
        <w:t xml:space="preserve">TJ Slovan Kamenice n. Lipou 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2,0:10,0</w:t>
      </w:r>
      <w:r>
        <w:tab/>
        <w:t>13,0:23,0</w:t>
      </w:r>
      <w:r>
        <w:tab/>
        <w:t>1487</w:t>
      </w:r>
      <w:r>
        <w:tab/>
        <w:t>0</w:t>
      </w:r>
    </w:p>
    <w:p w:rsidR="005876BC" w:rsidRDefault="005876BC" w:rsidP="005876BC">
      <w:pPr>
        <w:pStyle w:val="Tabulka"/>
      </w:pPr>
    </w:p>
    <w:p w:rsidR="005876BC" w:rsidRDefault="005876BC" w:rsidP="005876BC">
      <w:pPr>
        <w:pStyle w:val="Tabulka"/>
      </w:pPr>
    </w:p>
    <w:p w:rsidR="005876BC" w:rsidRDefault="005876BC" w:rsidP="005876BC">
      <w:pPr>
        <w:pStyle w:val="Zapas-zahlavi2"/>
      </w:pPr>
      <w:r>
        <w:tab/>
        <w:t>TJ Centropen Dačice</w:t>
      </w:r>
      <w:r>
        <w:tab/>
        <w:t>0</w:t>
      </w:r>
      <w:r>
        <w:tab/>
        <w:t>0:0</w:t>
      </w:r>
      <w:r>
        <w:tab/>
        <w:t>0</w:t>
      </w:r>
      <w:r>
        <w:tab/>
        <w:t>- volno -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(0:0)</w:t>
      </w:r>
    </w:p>
    <w:p w:rsidR="005876BC" w:rsidRDefault="005876BC" w:rsidP="005876BC">
      <w:pPr>
        <w:pStyle w:val="Nhozy"/>
      </w:pP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tab/>
        <w:t>TJ Jiskra Nová Bystřice</w:t>
      </w:r>
      <w:r>
        <w:tab/>
        <w:t>1559</w:t>
      </w:r>
      <w:r>
        <w:tab/>
        <w:t>1:3</w:t>
      </w:r>
      <w:r>
        <w:tab/>
        <w:t>1608</w:t>
      </w:r>
      <w:r>
        <w:tab/>
        <w:t>TJ Spartak Pelhřimov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(6:6)</w:t>
      </w:r>
    </w:p>
    <w:p w:rsidR="005876BC" w:rsidRDefault="005876BC" w:rsidP="005876BC">
      <w:pPr>
        <w:pStyle w:val="Nhozy2"/>
      </w:pPr>
      <w:r>
        <w:tab/>
        <w:t>BĚHOUN Marek</w:t>
      </w:r>
      <w:r>
        <w:tab/>
        <w:t>558</w:t>
      </w:r>
      <w:r>
        <w:tab/>
        <w:t>3:1</w:t>
      </w:r>
      <w:r>
        <w:tab/>
        <w:t>521</w:t>
      </w:r>
      <w:r>
        <w:tab/>
        <w:t>RYSL Tomáš</w:t>
      </w:r>
    </w:p>
    <w:p w:rsidR="005876BC" w:rsidRDefault="005876BC" w:rsidP="005876BC">
      <w:pPr>
        <w:pStyle w:val="Nhozy2"/>
      </w:pPr>
      <w:r>
        <w:tab/>
        <w:t>BAUDYŠ Jan (*)</w:t>
      </w:r>
      <w:r>
        <w:tab/>
        <w:t>512</w:t>
      </w:r>
      <w:r>
        <w:tab/>
        <w:t>2:2</w:t>
      </w:r>
      <w:r>
        <w:tab/>
        <w:t>553</w:t>
      </w:r>
      <w:r>
        <w:tab/>
        <w:t>SMRČKOVÁ Lucie</w:t>
      </w:r>
    </w:p>
    <w:p w:rsidR="005876BC" w:rsidRDefault="005876BC" w:rsidP="005876BC">
      <w:pPr>
        <w:pStyle w:val="Nhozy2"/>
      </w:pPr>
      <w:r>
        <w:tab/>
        <w:t>BAUDYŠ Michal</w:t>
      </w:r>
      <w:r>
        <w:tab/>
        <w:t>489</w:t>
      </w:r>
      <w:r>
        <w:tab/>
        <w:t>1:3</w:t>
      </w:r>
      <w:r>
        <w:tab/>
        <w:t>534</w:t>
      </w:r>
      <w:r>
        <w:tab/>
        <w:t>KOVÁŘ Michal</w:t>
      </w:r>
    </w:p>
    <w:p w:rsidR="005876BC" w:rsidRDefault="005876BC" w:rsidP="005876BC">
      <w:pPr>
        <w:pStyle w:val="Nhozy"/>
      </w:pP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střídání: </w:t>
      </w:r>
      <w:r w:rsidRPr="005876BC">
        <w:t>od 91. hodu: BAUDYŠ Jan + PÝCHOVÁ Barbora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rozhodčí: </w:t>
      </w:r>
      <w:r w:rsidRPr="005876BC">
        <w:t>FILAKOVSKÝ Martin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diváků: </w:t>
      </w:r>
      <w:r w:rsidRPr="005876BC">
        <w:t>6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utkání trvalo: </w:t>
      </w:r>
      <w:r w:rsidRPr="005876BC">
        <w:t>2:00</w:t>
      </w: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tab/>
        <w:t>KK PSJ Jihlava</w:t>
      </w:r>
      <w:r>
        <w:tab/>
        <w:t>1554</w:t>
      </w:r>
      <w:r>
        <w:tab/>
        <w:t>3:1</w:t>
      </w:r>
      <w:r>
        <w:tab/>
        <w:t>1537</w:t>
      </w:r>
      <w:r>
        <w:tab/>
        <w:t>TJ Slovan Kamenice n. Lipou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(7:5)</w:t>
      </w:r>
    </w:p>
    <w:p w:rsidR="005876BC" w:rsidRDefault="005876BC" w:rsidP="005876BC">
      <w:pPr>
        <w:pStyle w:val="Nhozy2"/>
      </w:pPr>
      <w:r>
        <w:tab/>
        <w:t>PLESKAL Miroslav</w:t>
      </w:r>
      <w:r>
        <w:tab/>
        <w:t>539</w:t>
      </w:r>
      <w:r>
        <w:tab/>
        <w:t>3:1</w:t>
      </w:r>
      <w:r>
        <w:tab/>
        <w:t>513</w:t>
      </w:r>
      <w:r>
        <w:tab/>
        <w:t>KOČOVSKÁ Nela</w:t>
      </w:r>
    </w:p>
    <w:p w:rsidR="005876BC" w:rsidRDefault="005876BC" w:rsidP="005876BC">
      <w:pPr>
        <w:pStyle w:val="Nhozy2"/>
      </w:pPr>
      <w:r>
        <w:tab/>
        <w:t>DOČKALOVÁ Petra</w:t>
      </w:r>
      <w:r>
        <w:tab/>
        <w:t>477</w:t>
      </w:r>
      <w:r>
        <w:tab/>
        <w:t>1:3</w:t>
      </w:r>
      <w:r>
        <w:tab/>
        <w:t>525</w:t>
      </w:r>
      <w:r>
        <w:tab/>
        <w:t>ŠVÉDOVÁ Barbora</w:t>
      </w:r>
    </w:p>
    <w:p w:rsidR="005876BC" w:rsidRDefault="005876BC" w:rsidP="005876BC">
      <w:pPr>
        <w:pStyle w:val="Nhozy2"/>
      </w:pPr>
      <w:r>
        <w:tab/>
        <w:t>MATULA Ondřej</w:t>
      </w:r>
      <w:r>
        <w:tab/>
        <w:t>538</w:t>
      </w:r>
      <w:r>
        <w:tab/>
        <w:t>3:1</w:t>
      </w:r>
      <w:r>
        <w:tab/>
        <w:t>499</w:t>
      </w:r>
      <w:r>
        <w:tab/>
        <w:t>SCHOBER Filip</w:t>
      </w:r>
    </w:p>
    <w:p w:rsidR="005876BC" w:rsidRDefault="005876BC" w:rsidP="005876BC">
      <w:pPr>
        <w:pStyle w:val="Nhozy"/>
      </w:pP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rozhodčí: </w:t>
      </w:r>
      <w:r w:rsidRPr="005876BC">
        <w:t>VALÍK Tomáš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diváků: </w:t>
      </w:r>
      <w:r w:rsidRPr="005876BC">
        <w:t>5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utkání trvalo: </w:t>
      </w:r>
      <w:r w:rsidRPr="005876BC">
        <w:t>3:15</w:t>
      </w: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lastRenderedPageBreak/>
        <w:tab/>
        <w:t>KK PSJ Jihlava B</w:t>
      </w:r>
      <w:r>
        <w:tab/>
        <w:t>1446</w:t>
      </w:r>
      <w:r>
        <w:tab/>
        <w:t>1:3</w:t>
      </w:r>
      <w:r>
        <w:tab/>
        <w:t>1544</w:t>
      </w:r>
      <w:r>
        <w:tab/>
        <w:t>KK Slovan Rosice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(5:7)</w:t>
      </w:r>
    </w:p>
    <w:p w:rsidR="005876BC" w:rsidRDefault="005876BC" w:rsidP="005876BC">
      <w:pPr>
        <w:pStyle w:val="Nhozy2"/>
      </w:pPr>
      <w:r>
        <w:tab/>
        <w:t>HLÁVKOVÁ Adéla</w:t>
      </w:r>
      <w:r>
        <w:tab/>
        <w:t>489</w:t>
      </w:r>
      <w:r>
        <w:tab/>
        <w:t>0:4</w:t>
      </w:r>
      <w:r>
        <w:tab/>
        <w:t>528</w:t>
      </w:r>
      <w:r>
        <w:tab/>
        <w:t>MECEROD Jan</w:t>
      </w:r>
    </w:p>
    <w:p w:rsidR="005876BC" w:rsidRDefault="005876BC" w:rsidP="005876BC">
      <w:pPr>
        <w:pStyle w:val="Nhozy2"/>
      </w:pPr>
      <w:r>
        <w:tab/>
        <w:t>SLAVÍK Milan (*)</w:t>
      </w:r>
      <w:r>
        <w:tab/>
        <w:t>449</w:t>
      </w:r>
      <w:r>
        <w:tab/>
        <w:t>1:3</w:t>
      </w:r>
      <w:r>
        <w:tab/>
        <w:t>556</w:t>
      </w:r>
      <w:r>
        <w:tab/>
        <w:t>HLAVIZŇA Kamil</w:t>
      </w:r>
    </w:p>
    <w:p w:rsidR="005876BC" w:rsidRDefault="005876BC" w:rsidP="005876BC">
      <w:pPr>
        <w:pStyle w:val="Nhozy2"/>
      </w:pPr>
      <w:r>
        <w:tab/>
        <w:t>HUTÁK David</w:t>
      </w:r>
      <w:r>
        <w:tab/>
        <w:t>508</w:t>
      </w:r>
      <w:r>
        <w:tab/>
        <w:t>4:0</w:t>
      </w:r>
      <w:r>
        <w:tab/>
        <w:t>460</w:t>
      </w:r>
      <w:r>
        <w:tab/>
        <w:t>ŠPIČKA Václav</w:t>
      </w:r>
    </w:p>
    <w:p w:rsidR="005876BC" w:rsidRDefault="005876BC" w:rsidP="005876BC">
      <w:pPr>
        <w:pStyle w:val="Nhozy"/>
      </w:pP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střídání: </w:t>
      </w:r>
      <w:r w:rsidRPr="005876BC">
        <w:t>od 91. hodu: SLAVÍK Milan + DERAHOVÁ Karolína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rozhodčí: </w:t>
      </w:r>
      <w:r w:rsidRPr="005876BC">
        <w:t>VALÍK Tomáš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diváků: </w:t>
      </w:r>
      <w:r w:rsidRPr="005876BC">
        <w:t>5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utkání trvalo: </w:t>
      </w:r>
      <w:r w:rsidRPr="005876BC">
        <w:t>3:15</w:t>
      </w: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tab/>
        <w:t>- volno -</w:t>
      </w:r>
      <w:r>
        <w:tab/>
        <w:t>0</w:t>
      </w:r>
      <w:r>
        <w:tab/>
        <w:t>0:0</w:t>
      </w:r>
      <w:r>
        <w:tab/>
        <w:t>0</w:t>
      </w:r>
      <w:r>
        <w:tab/>
        <w:t>KK Slovan Rosice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(0:0)</w:t>
      </w:r>
    </w:p>
    <w:p w:rsidR="005876BC" w:rsidRDefault="005876BC" w:rsidP="005876BC">
      <w:pPr>
        <w:pStyle w:val="Nhozy"/>
      </w:pP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Nadpis4"/>
      </w:pPr>
      <w:r>
        <w:t>Pořadí jednotlivců:</w:t>
      </w:r>
    </w:p>
    <w:p w:rsidR="005876BC" w:rsidRDefault="005876BC" w:rsidP="005876B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5876BC" w:rsidRDefault="005876BC" w:rsidP="005876BC">
      <w:pPr>
        <w:pStyle w:val="TabulkaHraci"/>
      </w:pPr>
      <w:r>
        <w:tab/>
        <w:t>1.</w:t>
      </w:r>
      <w:r>
        <w:tab/>
        <w:t>MECEROD Jan</w:t>
      </w:r>
      <w:r>
        <w:tab/>
        <w:t xml:space="preserve">Rosice </w:t>
      </w:r>
      <w:r>
        <w:tab/>
        <w:t>565,5</w:t>
      </w:r>
      <w:r>
        <w:tab/>
        <w:t>362,8</w:t>
      </w:r>
      <w:r>
        <w:tab/>
        <w:t>202,8</w:t>
      </w:r>
      <w:r>
        <w:tab/>
        <w:t>2,3</w:t>
      </w:r>
      <w:r>
        <w:tab/>
        <w:t>2 / 2</w:t>
      </w:r>
      <w:r>
        <w:tab/>
        <w:t>(587)</w:t>
      </w:r>
    </w:p>
    <w:p w:rsidR="005876BC" w:rsidRDefault="005876BC" w:rsidP="005876BC">
      <w:pPr>
        <w:pStyle w:val="TabulkaHraci"/>
      </w:pPr>
      <w:r>
        <w:tab/>
        <w:t>2.</w:t>
      </w:r>
      <w:r>
        <w:tab/>
        <w:t>HLAVIZŇA Kamil</w:t>
      </w:r>
      <w:r>
        <w:tab/>
        <w:t xml:space="preserve">Rosice </w:t>
      </w:r>
      <w:r>
        <w:tab/>
        <w:t>555,0</w:t>
      </w:r>
      <w:r>
        <w:tab/>
        <w:t>361,8</w:t>
      </w:r>
      <w:r>
        <w:tab/>
        <w:t>193,3</w:t>
      </w:r>
      <w:r>
        <w:tab/>
        <w:t>8,8</w:t>
      </w:r>
      <w:r>
        <w:tab/>
        <w:t>2 / 2</w:t>
      </w:r>
      <w:r>
        <w:tab/>
        <w:t>(573)</w:t>
      </w:r>
    </w:p>
    <w:p w:rsidR="005876BC" w:rsidRDefault="005876BC" w:rsidP="005876BC">
      <w:pPr>
        <w:pStyle w:val="TabulkaHraci"/>
      </w:pPr>
      <w:r>
        <w:tab/>
        <w:t>3.</w:t>
      </w:r>
      <w:r>
        <w:tab/>
        <w:t>KOVÁŘ Michal</w:t>
      </w:r>
      <w:r>
        <w:tab/>
        <w:t xml:space="preserve">Pelhřimov </w:t>
      </w:r>
      <w:r>
        <w:tab/>
        <w:t>553,5</w:t>
      </w:r>
      <w:r>
        <w:tab/>
        <w:t>365,5</w:t>
      </w:r>
      <w:r>
        <w:tab/>
        <w:t>188,0</w:t>
      </w:r>
      <w:r>
        <w:tab/>
        <w:t>2,0</w:t>
      </w:r>
      <w:r>
        <w:tab/>
        <w:t>2 / 2</w:t>
      </w:r>
      <w:r>
        <w:tab/>
        <w:t>(573)</w:t>
      </w:r>
    </w:p>
    <w:p w:rsidR="005876BC" w:rsidRDefault="005876BC" w:rsidP="005876BC">
      <w:pPr>
        <w:pStyle w:val="TabulkaHraci"/>
      </w:pPr>
      <w:r>
        <w:tab/>
        <w:t>4.</w:t>
      </w:r>
      <w:r>
        <w:tab/>
        <w:t>MATULA Ondřej</w:t>
      </w:r>
      <w:r>
        <w:tab/>
        <w:t xml:space="preserve">Jihlava </w:t>
      </w:r>
      <w:r>
        <w:tab/>
        <w:t>546,5</w:t>
      </w:r>
      <w:r>
        <w:tab/>
        <w:t>354,0</w:t>
      </w:r>
      <w:r>
        <w:tab/>
        <w:t>192,5</w:t>
      </w:r>
      <w:r>
        <w:tab/>
        <w:t>2,5</w:t>
      </w:r>
      <w:r>
        <w:tab/>
        <w:t>1 / 1</w:t>
      </w:r>
      <w:r>
        <w:tab/>
        <w:t>(555)</w:t>
      </w:r>
    </w:p>
    <w:p w:rsidR="005876BC" w:rsidRDefault="005876BC" w:rsidP="005876BC">
      <w:pPr>
        <w:pStyle w:val="TabulkaHraci"/>
      </w:pPr>
      <w:r>
        <w:tab/>
        <w:t>5.</w:t>
      </w:r>
      <w:r>
        <w:tab/>
        <w:t>ČOPÁK Jakub</w:t>
      </w:r>
      <w:r>
        <w:tab/>
        <w:t xml:space="preserve">Jihlava </w:t>
      </w:r>
      <w:r>
        <w:tab/>
        <w:t>528,5</w:t>
      </w:r>
      <w:r>
        <w:tab/>
        <w:t>354,5</w:t>
      </w:r>
      <w:r>
        <w:tab/>
        <w:t>174,0</w:t>
      </w:r>
      <w:r>
        <w:tab/>
        <w:t>3,5</w:t>
      </w:r>
      <w:r>
        <w:tab/>
        <w:t>1 / 1</w:t>
      </w:r>
      <w:r>
        <w:tab/>
        <w:t>(530)</w:t>
      </w:r>
    </w:p>
    <w:p w:rsidR="005876BC" w:rsidRDefault="005876BC" w:rsidP="005876BC">
      <w:pPr>
        <w:pStyle w:val="TabulkaHraci"/>
      </w:pPr>
      <w:r>
        <w:tab/>
        <w:t>6.</w:t>
      </w:r>
      <w:r>
        <w:tab/>
        <w:t>BRTNÍK Antonín</w:t>
      </w:r>
      <w:r>
        <w:tab/>
        <w:t xml:space="preserve">Dačice </w:t>
      </w:r>
      <w:r>
        <w:tab/>
        <w:t>526,5</w:t>
      </w:r>
      <w:r>
        <w:tab/>
        <w:t>351,5</w:t>
      </w:r>
      <w:r>
        <w:tab/>
        <w:t>175,0</w:t>
      </w:r>
      <w:r>
        <w:tab/>
        <w:t>7,5</w:t>
      </w:r>
      <w:r>
        <w:tab/>
        <w:t>2 / 2</w:t>
      </w:r>
      <w:r>
        <w:tab/>
        <w:t>(541)</w:t>
      </w:r>
    </w:p>
    <w:p w:rsidR="005876BC" w:rsidRDefault="005876BC" w:rsidP="005876BC">
      <w:pPr>
        <w:pStyle w:val="TabulkaHraci"/>
      </w:pPr>
      <w:r>
        <w:tab/>
        <w:t>7.</w:t>
      </w:r>
      <w:r>
        <w:tab/>
        <w:t>RYSL Tomáš</w:t>
      </w:r>
      <w:r>
        <w:tab/>
        <w:t xml:space="preserve">Pelhřimov </w:t>
      </w:r>
      <w:r>
        <w:tab/>
        <w:t>522,0</w:t>
      </w:r>
      <w:r>
        <w:tab/>
        <w:t>361,0</w:t>
      </w:r>
      <w:r>
        <w:tab/>
        <w:t>161,0</w:t>
      </w:r>
      <w:r>
        <w:tab/>
        <w:t>10,0</w:t>
      </w:r>
      <w:r>
        <w:tab/>
        <w:t>2 / 2</w:t>
      </w:r>
      <w:r>
        <w:tab/>
        <w:t>(523)</w:t>
      </w:r>
    </w:p>
    <w:p w:rsidR="005876BC" w:rsidRDefault="005876BC" w:rsidP="005876BC">
      <w:pPr>
        <w:pStyle w:val="TabulkaHraci"/>
      </w:pPr>
      <w:r>
        <w:tab/>
        <w:t>8.</w:t>
      </w:r>
      <w:r>
        <w:tab/>
        <w:t>BAUDYŠ Michal</w:t>
      </w:r>
      <w:r>
        <w:tab/>
        <w:t xml:space="preserve">Nová Bystřice </w:t>
      </w:r>
      <w:r>
        <w:tab/>
        <w:t>520,8</w:t>
      </w:r>
      <w:r>
        <w:tab/>
        <w:t>359,5</w:t>
      </w:r>
      <w:r>
        <w:tab/>
        <w:t>161,3</w:t>
      </w:r>
      <w:r>
        <w:tab/>
        <w:t>6,3</w:t>
      </w:r>
      <w:r>
        <w:tab/>
        <w:t>2 / 2</w:t>
      </w:r>
      <w:r>
        <w:tab/>
        <w:t>(536)</w:t>
      </w:r>
    </w:p>
    <w:p w:rsidR="005876BC" w:rsidRDefault="005876BC" w:rsidP="005876BC">
      <w:pPr>
        <w:pStyle w:val="TabulkaHraci"/>
      </w:pPr>
      <w:r>
        <w:tab/>
        <w:t>9.</w:t>
      </w:r>
      <w:r>
        <w:tab/>
        <w:t>ŠVÉDOVÁ Barbora</w:t>
      </w:r>
      <w:r>
        <w:tab/>
        <w:t xml:space="preserve">Kamenice n.L. </w:t>
      </w:r>
      <w:r>
        <w:tab/>
        <w:t>518,5</w:t>
      </w:r>
      <w:r>
        <w:tab/>
        <w:t>356,0</w:t>
      </w:r>
      <w:r>
        <w:tab/>
        <w:t>162,5</w:t>
      </w:r>
      <w:r>
        <w:tab/>
        <w:t>4,0</w:t>
      </w:r>
      <w:r>
        <w:tab/>
        <w:t>2 / 3</w:t>
      </w:r>
      <w:r>
        <w:tab/>
        <w:t>(525)</w:t>
      </w:r>
    </w:p>
    <w:p w:rsidR="005876BC" w:rsidRDefault="005876BC" w:rsidP="005876BC">
      <w:pPr>
        <w:pStyle w:val="TabulkaHraci"/>
      </w:pPr>
      <w:r>
        <w:tab/>
        <w:t>10.</w:t>
      </w:r>
      <w:r>
        <w:tab/>
        <w:t>DÚŠKA Lukáš</w:t>
      </w:r>
      <w:r>
        <w:tab/>
        <w:t xml:space="preserve">Kamenice n.L. </w:t>
      </w:r>
      <w:r>
        <w:tab/>
        <w:t>511,0</w:t>
      </w:r>
      <w:r>
        <w:tab/>
        <w:t>356,5</w:t>
      </w:r>
      <w:r>
        <w:tab/>
        <w:t>154,5</w:t>
      </w:r>
      <w:r>
        <w:tab/>
        <w:t>4,5</w:t>
      </w:r>
      <w:r>
        <w:tab/>
        <w:t>2 / 3</w:t>
      </w:r>
      <w:r>
        <w:tab/>
        <w:t>(517)</w:t>
      </w:r>
    </w:p>
    <w:p w:rsidR="005876BC" w:rsidRDefault="005876BC" w:rsidP="005876BC">
      <w:pPr>
        <w:pStyle w:val="TabulkaHraci"/>
      </w:pPr>
      <w:r>
        <w:tab/>
        <w:t>11.</w:t>
      </w:r>
      <w:r>
        <w:tab/>
        <w:t>PLESKAL Miroslav</w:t>
      </w:r>
      <w:r>
        <w:tab/>
        <w:t xml:space="preserve">Jihlava </w:t>
      </w:r>
      <w:r>
        <w:tab/>
        <w:t>510,5</w:t>
      </w:r>
      <w:r>
        <w:tab/>
        <w:t>340,5</w:t>
      </w:r>
      <w:r>
        <w:tab/>
        <w:t>170,0</w:t>
      </w:r>
      <w:r>
        <w:tab/>
        <w:t>4,5</w:t>
      </w:r>
      <w:r>
        <w:tab/>
        <w:t>1 / 1</w:t>
      </w:r>
      <w:r>
        <w:tab/>
        <w:t>(539)</w:t>
      </w:r>
    </w:p>
    <w:p w:rsidR="005876BC" w:rsidRDefault="005876BC" w:rsidP="005876BC">
      <w:pPr>
        <w:pStyle w:val="TabulkaHraci"/>
      </w:pPr>
      <w:r>
        <w:tab/>
        <w:t>12.</w:t>
      </w:r>
      <w:r>
        <w:tab/>
        <w:t>DOČKALOVÁ Petra</w:t>
      </w:r>
      <w:r>
        <w:tab/>
        <w:t xml:space="preserve">Jihlava </w:t>
      </w:r>
      <w:r>
        <w:tab/>
        <w:t>510,0</w:t>
      </w:r>
      <w:r>
        <w:tab/>
        <w:t>352,3</w:t>
      </w:r>
      <w:r>
        <w:tab/>
        <w:t>157,7</w:t>
      </w:r>
      <w:r>
        <w:tab/>
        <w:t>4,3</w:t>
      </w:r>
      <w:r>
        <w:tab/>
        <w:t>1 / 1</w:t>
      </w:r>
      <w:r>
        <w:tab/>
        <w:t>(536)</w:t>
      </w:r>
    </w:p>
    <w:p w:rsidR="005876BC" w:rsidRDefault="005876BC" w:rsidP="005876BC">
      <w:pPr>
        <w:pStyle w:val="TabulkaHraci"/>
      </w:pPr>
      <w:r>
        <w:tab/>
        <w:t>13.</w:t>
      </w:r>
      <w:r>
        <w:tab/>
        <w:t>STUCHLÍK Jakub</w:t>
      </w:r>
      <w:r>
        <w:tab/>
        <w:t xml:space="preserve">Dačice </w:t>
      </w:r>
      <w:r>
        <w:tab/>
        <w:t>509,5</w:t>
      </w:r>
      <w:r>
        <w:tab/>
        <w:t>359,0</w:t>
      </w:r>
      <w:r>
        <w:tab/>
        <w:t>150,5</w:t>
      </w:r>
      <w:r>
        <w:tab/>
        <w:t>10,5</w:t>
      </w:r>
      <w:r>
        <w:tab/>
        <w:t>2 / 2</w:t>
      </w:r>
      <w:r>
        <w:tab/>
        <w:t>(518)</w:t>
      </w:r>
    </w:p>
    <w:p w:rsidR="005876BC" w:rsidRDefault="005876BC" w:rsidP="005876BC">
      <w:pPr>
        <w:pStyle w:val="TabulkaHraci"/>
      </w:pPr>
      <w:r>
        <w:tab/>
        <w:t>14.</w:t>
      </w:r>
      <w:r>
        <w:tab/>
        <w:t>HUTÁK David</w:t>
      </w:r>
      <w:r>
        <w:tab/>
        <w:t>Jihlava B B</w:t>
      </w:r>
      <w:r>
        <w:tab/>
        <w:t>508,0</w:t>
      </w:r>
      <w:r>
        <w:tab/>
        <w:t>342,0</w:t>
      </w:r>
      <w:r>
        <w:tab/>
        <w:t>166,0</w:t>
      </w:r>
      <w:r>
        <w:tab/>
        <w:t>10,0</w:t>
      </w:r>
      <w:r>
        <w:tab/>
        <w:t>1 / 1</w:t>
      </w:r>
      <w:r>
        <w:tab/>
        <w:t>(508)</w:t>
      </w:r>
    </w:p>
    <w:p w:rsidR="005876BC" w:rsidRDefault="005876BC" w:rsidP="005876BC">
      <w:pPr>
        <w:pStyle w:val="TabulkaHraci"/>
      </w:pPr>
      <w:r>
        <w:tab/>
        <w:t>15.</w:t>
      </w:r>
      <w:r>
        <w:tab/>
        <w:t>HLÁVKOVÁ Adéla</w:t>
      </w:r>
      <w:r>
        <w:tab/>
        <w:t>Jihlava B B</w:t>
      </w:r>
      <w:r>
        <w:tab/>
        <w:t>504,0</w:t>
      </w:r>
      <w:r>
        <w:tab/>
        <w:t>348,5</w:t>
      </w:r>
      <w:r>
        <w:tab/>
        <w:t>155,5</w:t>
      </w:r>
      <w:r>
        <w:tab/>
        <w:t>8,0</w:t>
      </w:r>
      <w:r>
        <w:tab/>
        <w:t>1 / 1</w:t>
      </w:r>
      <w:r>
        <w:tab/>
        <w:t>(519)</w:t>
      </w:r>
    </w:p>
    <w:p w:rsidR="005876BC" w:rsidRDefault="005876BC" w:rsidP="005876BC">
      <w:pPr>
        <w:pStyle w:val="TabulkaHraci"/>
      </w:pPr>
      <w:r>
        <w:tab/>
        <w:t>16.</w:t>
      </w:r>
      <w:r>
        <w:tab/>
        <w:t>PÝCHOVÁ Barbora</w:t>
      </w:r>
      <w:r>
        <w:tab/>
        <w:t xml:space="preserve">Nová Bystřice </w:t>
      </w:r>
      <w:r>
        <w:tab/>
        <w:t>496,5</w:t>
      </w:r>
      <w:r>
        <w:tab/>
        <w:t>343,5</w:t>
      </w:r>
      <w:r>
        <w:tab/>
        <w:t>153,0</w:t>
      </w:r>
      <w:r>
        <w:tab/>
        <w:t>8,0</w:t>
      </w:r>
      <w:r>
        <w:tab/>
        <w:t>2 / 2</w:t>
      </w:r>
      <w:r>
        <w:tab/>
        <w:t>(536)</w:t>
      </w:r>
    </w:p>
    <w:p w:rsidR="005876BC" w:rsidRDefault="005876BC" w:rsidP="005876BC">
      <w:pPr>
        <w:pStyle w:val="TabulkaHraci"/>
      </w:pPr>
      <w:r>
        <w:tab/>
        <w:t>17.</w:t>
      </w:r>
      <w:r>
        <w:tab/>
        <w:t>MELCHERTOVÁ Martina</w:t>
      </w:r>
      <w:r>
        <w:tab/>
        <w:t>Jihlava B B</w:t>
      </w:r>
      <w:r>
        <w:tab/>
        <w:t>495,0</w:t>
      </w:r>
      <w:r>
        <w:tab/>
        <w:t>352,0</w:t>
      </w:r>
      <w:r>
        <w:tab/>
        <w:t>143,0</w:t>
      </w:r>
      <w:r>
        <w:tab/>
        <w:t>17,0</w:t>
      </w:r>
      <w:r>
        <w:tab/>
        <w:t>1 / 1</w:t>
      </w:r>
      <w:r>
        <w:tab/>
        <w:t>(495)</w:t>
      </w:r>
    </w:p>
    <w:p w:rsidR="005876BC" w:rsidRDefault="005876BC" w:rsidP="005876BC">
      <w:pPr>
        <w:pStyle w:val="TabulkaHraci"/>
      </w:pPr>
      <w:r>
        <w:tab/>
        <w:t>18.</w:t>
      </w:r>
      <w:r>
        <w:tab/>
        <w:t>ŠPIČKA Václav</w:t>
      </w:r>
      <w:r>
        <w:tab/>
        <w:t xml:space="preserve">Rosice </w:t>
      </w:r>
      <w:r>
        <w:tab/>
        <w:t>491,0</w:t>
      </w:r>
      <w:r>
        <w:tab/>
        <w:t>341,5</w:t>
      </w:r>
      <w:r>
        <w:tab/>
        <w:t>149,5</w:t>
      </w:r>
      <w:r>
        <w:tab/>
        <w:t>12,5</w:t>
      </w:r>
      <w:r>
        <w:tab/>
        <w:t>2 / 2</w:t>
      </w:r>
      <w:r>
        <w:tab/>
        <w:t>(522)</w:t>
      </w:r>
    </w:p>
    <w:p w:rsidR="005876BC" w:rsidRDefault="005876BC" w:rsidP="005876BC">
      <w:pPr>
        <w:pStyle w:val="TabulkaHraci"/>
      </w:pPr>
      <w:r>
        <w:tab/>
        <w:t>19.</w:t>
      </w:r>
      <w:r>
        <w:tab/>
        <w:t>SCHOBER Filip</w:t>
      </w:r>
      <w:r>
        <w:tab/>
        <w:t xml:space="preserve">Kamenice n.L. </w:t>
      </w:r>
      <w:r>
        <w:tab/>
        <w:t>490,0</w:t>
      </w:r>
      <w:r>
        <w:tab/>
        <w:t>337,5</w:t>
      </w:r>
      <w:r>
        <w:tab/>
        <w:t>152,5</w:t>
      </w:r>
      <w:r>
        <w:tab/>
        <w:t>8,5</w:t>
      </w:r>
      <w:r>
        <w:tab/>
        <w:t>2 / 3</w:t>
      </w:r>
      <w:r>
        <w:tab/>
        <w:t>(499)</w:t>
      </w:r>
    </w:p>
    <w:p w:rsidR="005876BC" w:rsidRDefault="005876BC" w:rsidP="005876BC">
      <w:pPr>
        <w:pStyle w:val="TabulkaHraci"/>
      </w:pPr>
      <w:r>
        <w:tab/>
        <w:t>20.</w:t>
      </w:r>
      <w:r>
        <w:tab/>
        <w:t>POSPÍCHAL Tomáš</w:t>
      </w:r>
      <w:r>
        <w:tab/>
        <w:t xml:space="preserve">Dačice </w:t>
      </w:r>
      <w:r>
        <w:tab/>
        <w:t>472,5</w:t>
      </w:r>
      <w:r>
        <w:tab/>
        <w:t>330,0</w:t>
      </w:r>
      <w:r>
        <w:tab/>
        <w:t>142,5</w:t>
      </w:r>
      <w:r>
        <w:tab/>
        <w:t>10,0</w:t>
      </w:r>
      <w:r>
        <w:tab/>
        <w:t>2 / 2</w:t>
      </w:r>
      <w:r>
        <w:tab/>
        <w:t>(477)</w:t>
      </w:r>
    </w:p>
    <w:p w:rsidR="005876BC" w:rsidRDefault="005876BC" w:rsidP="005876BC">
      <w:pPr>
        <w:pStyle w:val="TabulkaHraci"/>
      </w:pPr>
      <w:r>
        <w:tab/>
        <w:t>21.</w:t>
      </w:r>
      <w:r>
        <w:tab/>
        <w:t>SLAVÍK Milan</w:t>
      </w:r>
      <w:r>
        <w:tab/>
        <w:t>Jihlava B B</w:t>
      </w:r>
      <w:r>
        <w:tab/>
        <w:t>466,0</w:t>
      </w:r>
      <w:r>
        <w:tab/>
        <w:t>348,0</w:t>
      </w:r>
      <w:r>
        <w:tab/>
        <w:t>118,0</w:t>
      </w:r>
      <w:r>
        <w:tab/>
        <w:t>12,0</w:t>
      </w:r>
      <w:r>
        <w:tab/>
        <w:t>1 / 1</w:t>
      </w:r>
      <w:r>
        <w:tab/>
        <w:t>(466)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BĚHOUN Marek</w:t>
      </w:r>
      <w:r w:rsidRPr="005876BC">
        <w:rPr>
          <w:color w:val="808080"/>
        </w:rPr>
        <w:tab/>
        <w:t xml:space="preserve">Nová Bystřice </w:t>
      </w:r>
      <w:r w:rsidRPr="005876BC">
        <w:rPr>
          <w:color w:val="808080"/>
        </w:rPr>
        <w:tab/>
        <w:t>570,0</w:t>
      </w:r>
      <w:r w:rsidRPr="005876BC">
        <w:rPr>
          <w:color w:val="808080"/>
        </w:rPr>
        <w:tab/>
        <w:t>384,0</w:t>
      </w:r>
      <w:r w:rsidRPr="005876BC">
        <w:rPr>
          <w:color w:val="808080"/>
        </w:rPr>
        <w:tab/>
        <w:t>186,0</w:t>
      </w:r>
      <w:r w:rsidRPr="005876BC">
        <w:rPr>
          <w:color w:val="808080"/>
        </w:rPr>
        <w:tab/>
        <w:t>6,0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(582)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SMRČKOVÁ Lucie</w:t>
      </w:r>
      <w:r w:rsidRPr="005876BC">
        <w:rPr>
          <w:color w:val="808080"/>
        </w:rPr>
        <w:tab/>
        <w:t xml:space="preserve">Pelhřimov </w:t>
      </w:r>
      <w:r w:rsidRPr="005876BC">
        <w:rPr>
          <w:color w:val="808080"/>
        </w:rPr>
        <w:tab/>
        <w:t>553,0</w:t>
      </w:r>
      <w:r w:rsidRPr="005876BC">
        <w:rPr>
          <w:color w:val="808080"/>
        </w:rPr>
        <w:tab/>
        <w:t>360,0</w:t>
      </w:r>
      <w:r w:rsidRPr="005876BC">
        <w:rPr>
          <w:color w:val="808080"/>
        </w:rPr>
        <w:tab/>
        <w:t>193,0</w:t>
      </w:r>
      <w:r w:rsidRPr="005876BC">
        <w:rPr>
          <w:color w:val="808080"/>
        </w:rPr>
        <w:tab/>
        <w:t>7,0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(553)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ŠTRAUFOVÁ Anna</w:t>
      </w:r>
      <w:r w:rsidRPr="005876BC">
        <w:rPr>
          <w:color w:val="808080"/>
        </w:rPr>
        <w:tab/>
        <w:t xml:space="preserve">Rosice </w:t>
      </w:r>
      <w:r w:rsidRPr="005876BC">
        <w:rPr>
          <w:color w:val="808080"/>
        </w:rPr>
        <w:tab/>
        <w:t>516,0</w:t>
      </w:r>
      <w:r w:rsidRPr="005876BC">
        <w:rPr>
          <w:color w:val="808080"/>
        </w:rPr>
        <w:tab/>
        <w:t>358,0</w:t>
      </w:r>
      <w:r w:rsidRPr="005876BC">
        <w:rPr>
          <w:color w:val="808080"/>
        </w:rPr>
        <w:tab/>
        <w:t>158,0</w:t>
      </w:r>
      <w:r w:rsidRPr="005876BC">
        <w:rPr>
          <w:color w:val="808080"/>
        </w:rPr>
        <w:tab/>
        <w:t>11,0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(516)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KOČOVSKÁ Nela</w:t>
      </w:r>
      <w:r w:rsidRPr="005876BC">
        <w:rPr>
          <w:color w:val="808080"/>
        </w:rPr>
        <w:tab/>
        <w:t xml:space="preserve">Kamenice n.L. </w:t>
      </w:r>
      <w:r w:rsidRPr="005876BC">
        <w:rPr>
          <w:color w:val="808080"/>
        </w:rPr>
        <w:tab/>
        <w:t>513,0</w:t>
      </w:r>
      <w:r w:rsidRPr="005876BC">
        <w:rPr>
          <w:color w:val="808080"/>
        </w:rPr>
        <w:tab/>
        <w:t>361,0</w:t>
      </w:r>
      <w:r w:rsidRPr="005876BC">
        <w:rPr>
          <w:color w:val="808080"/>
        </w:rPr>
        <w:tab/>
        <w:t>152,0</w:t>
      </w:r>
      <w:r w:rsidRPr="005876BC">
        <w:rPr>
          <w:color w:val="808080"/>
        </w:rPr>
        <w:tab/>
        <w:t>7,0</w:t>
      </w:r>
      <w:r w:rsidRPr="005876BC">
        <w:rPr>
          <w:color w:val="808080"/>
        </w:rPr>
        <w:tab/>
        <w:t>1 / 3</w:t>
      </w:r>
      <w:r w:rsidRPr="005876BC">
        <w:rPr>
          <w:color w:val="808080"/>
        </w:rPr>
        <w:tab/>
        <w:t>(513)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BAUDYŠ Jan</w:t>
      </w:r>
      <w:r w:rsidRPr="005876BC">
        <w:rPr>
          <w:color w:val="808080"/>
        </w:rPr>
        <w:tab/>
        <w:t xml:space="preserve">Nová Bystřice </w:t>
      </w:r>
      <w:r w:rsidRPr="005876BC">
        <w:rPr>
          <w:color w:val="808080"/>
        </w:rPr>
        <w:tab/>
        <w:t>506,0</w:t>
      </w:r>
      <w:r w:rsidRPr="005876BC">
        <w:rPr>
          <w:color w:val="808080"/>
        </w:rPr>
        <w:tab/>
        <w:t>344,0</w:t>
      </w:r>
      <w:r w:rsidRPr="005876BC">
        <w:rPr>
          <w:color w:val="808080"/>
        </w:rPr>
        <w:tab/>
        <w:t>162,0</w:t>
      </w:r>
      <w:r w:rsidRPr="005876BC">
        <w:rPr>
          <w:color w:val="808080"/>
        </w:rPr>
        <w:tab/>
        <w:t>7,0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(506)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ŠKRAMPAL Jan</w:t>
      </w:r>
      <w:r w:rsidRPr="005876BC">
        <w:rPr>
          <w:color w:val="808080"/>
        </w:rPr>
        <w:tab/>
        <w:t xml:space="preserve">Pelhřimov </w:t>
      </w:r>
      <w:r w:rsidRPr="005876BC">
        <w:rPr>
          <w:color w:val="808080"/>
        </w:rPr>
        <w:tab/>
        <w:t>487,0</w:t>
      </w:r>
      <w:r w:rsidRPr="005876BC">
        <w:rPr>
          <w:color w:val="808080"/>
        </w:rPr>
        <w:tab/>
        <w:t>352,0</w:t>
      </w:r>
      <w:r w:rsidRPr="005876BC">
        <w:rPr>
          <w:color w:val="808080"/>
        </w:rPr>
        <w:tab/>
        <w:t>135,0</w:t>
      </w:r>
      <w:r w:rsidRPr="005876BC">
        <w:rPr>
          <w:color w:val="808080"/>
        </w:rPr>
        <w:tab/>
        <w:t>15,0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(487)</w:t>
      </w:r>
    </w:p>
    <w:p w:rsidR="005876BC" w:rsidRDefault="005876BC" w:rsidP="005876BC">
      <w:pPr>
        <w:pStyle w:val="Nhozy"/>
        <w:rPr>
          <w:b/>
        </w:rPr>
      </w:pPr>
    </w:p>
    <w:p w:rsidR="005876BC" w:rsidRPr="005876BC" w:rsidRDefault="005876BC" w:rsidP="005876BC">
      <w:pPr>
        <w:pStyle w:val="Nadpis4"/>
      </w:pPr>
      <w:r w:rsidRPr="005876BC">
        <w:t xml:space="preserve">Nejbližší zápasy: </w:t>
      </w:r>
    </w:p>
    <w:p w:rsidR="005876BC" w:rsidRPr="005876BC" w:rsidRDefault="005876BC" w:rsidP="005876BC">
      <w:pPr>
        <w:pStyle w:val="Kolo"/>
      </w:pPr>
      <w:r w:rsidRPr="005876BC">
        <w:t>4. kolo</w:t>
      </w:r>
    </w:p>
    <w:p w:rsidR="005876BC" w:rsidRPr="005876BC" w:rsidRDefault="005876BC" w:rsidP="005876BC">
      <w:pPr>
        <w:pStyle w:val="RozlosovaniZapas"/>
      </w:pPr>
      <w:r w:rsidRPr="005876BC">
        <w:t>09.10.16</w:t>
      </w:r>
      <w:r w:rsidRPr="005876BC">
        <w:tab/>
        <w:t>ne</w:t>
      </w:r>
      <w:r w:rsidRPr="005876BC">
        <w:tab/>
        <w:t>10:00</w:t>
      </w:r>
      <w:r w:rsidRPr="005876BC">
        <w:tab/>
        <w:t>TJ Slovan Kamenice n. Lipou - KK PSJ Jihlava B</w:t>
      </w:r>
    </w:p>
    <w:p w:rsidR="005876BC" w:rsidRPr="005876BC" w:rsidRDefault="005876BC" w:rsidP="005876BC">
      <w:pPr>
        <w:pStyle w:val="RozlosovaniZapas"/>
      </w:pPr>
      <w:r w:rsidRPr="005876BC">
        <w:t>09.10.16</w:t>
      </w:r>
      <w:r w:rsidRPr="005876BC">
        <w:tab/>
        <w:t>ne</w:t>
      </w:r>
      <w:r w:rsidRPr="005876BC">
        <w:tab/>
        <w:t>10:00</w:t>
      </w:r>
      <w:r w:rsidRPr="005876BC">
        <w:tab/>
        <w:t>TJ Spartak Pelhřimov - KK PSJ Jihlava</w:t>
      </w:r>
    </w:p>
    <w:p w:rsidR="005876BC" w:rsidRPr="005876BC" w:rsidRDefault="005876BC" w:rsidP="005876BC">
      <w:pPr>
        <w:pStyle w:val="RozlosovaniZapas"/>
      </w:pPr>
      <w:r w:rsidRPr="005876BC">
        <w:t>09.10.16</w:t>
      </w:r>
      <w:r w:rsidRPr="005876BC">
        <w:tab/>
        <w:t>ne</w:t>
      </w:r>
      <w:r w:rsidRPr="005876BC">
        <w:tab/>
        <w:t>10:00</w:t>
      </w:r>
      <w:r w:rsidRPr="005876BC">
        <w:tab/>
        <w:t>TJ Centropen Dačice - TJ Jiskra Nová Bystřice</w:t>
      </w:r>
    </w:p>
    <w:p w:rsidR="005876BC" w:rsidRPr="005876BC" w:rsidRDefault="005876BC" w:rsidP="005876BC">
      <w:pPr>
        <w:pStyle w:val="Nadpis2"/>
      </w:pPr>
      <w:r w:rsidRPr="005876BC">
        <w:lastRenderedPageBreak/>
        <w:t>1.KLD D</w:t>
      </w:r>
    </w:p>
    <w:p w:rsidR="005876BC" w:rsidRDefault="005876BC" w:rsidP="005876BC">
      <w:pPr>
        <w:pStyle w:val="Pehled"/>
      </w:pPr>
      <w:r>
        <w:t>TJ Start Rychnov n. K.</w:t>
      </w:r>
      <w:r>
        <w:tab/>
        <w:t>-  - volno -</w:t>
      </w:r>
      <w:r>
        <w:tab/>
        <w:t>0:0</w:t>
      </w:r>
      <w:r>
        <w:tab/>
        <w:t>0-0</w:t>
      </w:r>
      <w:r>
        <w:tab/>
        <w:t>(0:0)</w:t>
      </w:r>
      <w:r>
        <w:tab/>
        <w:t>02.10.</w:t>
      </w:r>
    </w:p>
    <w:p w:rsidR="005876BC" w:rsidRDefault="005876BC" w:rsidP="005876BC">
      <w:pPr>
        <w:pStyle w:val="Pehled"/>
      </w:pPr>
      <w:r>
        <w:t>KK Zábřeh</w:t>
      </w:r>
      <w:r>
        <w:tab/>
        <w:t>-  SK Kuželky Přelouč</w:t>
      </w:r>
      <w:r>
        <w:tab/>
        <w:t>3:1</w:t>
      </w:r>
      <w:r>
        <w:tab/>
        <w:t>1456-1410</w:t>
      </w:r>
      <w:r>
        <w:tab/>
        <w:t>(7:5)</w:t>
      </w:r>
      <w:r>
        <w:tab/>
        <w:t>02.10.</w:t>
      </w:r>
    </w:p>
    <w:p w:rsidR="005876BC" w:rsidRDefault="005876BC" w:rsidP="005876BC">
      <w:pPr>
        <w:pStyle w:val="Pehled"/>
      </w:pPr>
      <w:r>
        <w:t>SKK Primátor Náchod B</w:t>
      </w:r>
      <w:r>
        <w:tab/>
        <w:t>-  KK Vysoké Mýto</w:t>
      </w:r>
      <w:r>
        <w:tab/>
        <w:t>4:0</w:t>
      </w:r>
      <w:r>
        <w:tab/>
        <w:t>1516-835</w:t>
      </w:r>
      <w:r>
        <w:tab/>
        <w:t>(12:0)</w:t>
      </w:r>
      <w:r>
        <w:tab/>
        <w:t>02.10.</w:t>
      </w:r>
    </w:p>
    <w:p w:rsidR="005876BC" w:rsidRDefault="005876BC" w:rsidP="005876BC">
      <w:pPr>
        <w:pStyle w:val="Pehled"/>
      </w:pPr>
      <w:r>
        <w:t>SKK Primátor Náchod</w:t>
      </w:r>
      <w:r>
        <w:tab/>
        <w:t>-  SKK Hořice</w:t>
      </w:r>
      <w:r>
        <w:tab/>
        <w:t>4:0</w:t>
      </w:r>
      <w:r>
        <w:tab/>
        <w:t>1685-1525</w:t>
      </w:r>
      <w:r>
        <w:tab/>
        <w:t>(9:3)</w:t>
      </w:r>
      <w:r>
        <w:tab/>
        <w:t>02.10.</w:t>
      </w:r>
    </w:p>
    <w:p w:rsidR="005876BC" w:rsidRDefault="005876BC" w:rsidP="005876BC">
      <w:pPr>
        <w:pStyle w:val="Pehled"/>
      </w:pPr>
      <w:r>
        <w:t>- volno -</w:t>
      </w:r>
      <w:r>
        <w:tab/>
        <w:t>-  SKK Hořice</w:t>
      </w:r>
      <w:r>
        <w:tab/>
        <w:t>0:0</w:t>
      </w:r>
      <w:r>
        <w:tab/>
        <w:t>0-0</w:t>
      </w:r>
      <w:r>
        <w:tab/>
        <w:t>(0:0)</w:t>
      </w:r>
      <w:r>
        <w:tab/>
        <w:t>02.10.</w:t>
      </w:r>
    </w:p>
    <w:p w:rsidR="005876BC" w:rsidRPr="005876BC" w:rsidRDefault="005876BC" w:rsidP="005876BC">
      <w:pPr>
        <w:pStyle w:val="Nadpis4"/>
      </w:pPr>
      <w:r w:rsidRPr="005876BC">
        <w:t>Tabulka:</w:t>
      </w:r>
    </w:p>
    <w:p w:rsidR="005876BC" w:rsidRDefault="005876BC" w:rsidP="005876BC">
      <w:pPr>
        <w:pStyle w:val="Tabulka"/>
      </w:pPr>
      <w:r>
        <w:tab/>
        <w:t>1.</w:t>
      </w:r>
      <w:r>
        <w:tab/>
        <w:t xml:space="preserve">SKK Primátor Náchod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7,0:1,0</w:t>
      </w:r>
      <w:r>
        <w:tab/>
        <w:t>17,0:7,0</w:t>
      </w:r>
      <w:r>
        <w:tab/>
        <w:t>1626</w:t>
      </w:r>
      <w:r>
        <w:tab/>
        <w:t>4</w:t>
      </w:r>
    </w:p>
    <w:p w:rsidR="005876BC" w:rsidRDefault="005876BC" w:rsidP="005876BC">
      <w:pPr>
        <w:pStyle w:val="Tabulka"/>
      </w:pPr>
      <w:r>
        <w:tab/>
        <w:t>2.</w:t>
      </w:r>
      <w:r>
        <w:tab/>
        <w:t xml:space="preserve">TJ Start Rychnov n. K.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6,0:2,0</w:t>
      </w:r>
      <w:r>
        <w:tab/>
        <w:t>15,0:9,0</w:t>
      </w:r>
      <w:r>
        <w:tab/>
        <w:t>1533</w:t>
      </w:r>
      <w:r>
        <w:tab/>
        <w:t>4</w:t>
      </w:r>
    </w:p>
    <w:p w:rsidR="005876BC" w:rsidRDefault="005876BC" w:rsidP="005876BC">
      <w:pPr>
        <w:pStyle w:val="Tabulka"/>
      </w:pPr>
      <w:r>
        <w:tab/>
        <w:t>3.</w:t>
      </w:r>
      <w:r>
        <w:tab/>
        <w:t xml:space="preserve">SKK Hořice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7,0:5,0</w:t>
      </w:r>
      <w:r>
        <w:tab/>
        <w:t>22,0:14,0</w:t>
      </w:r>
      <w:r>
        <w:tab/>
        <w:t>1544</w:t>
      </w:r>
      <w:r>
        <w:tab/>
        <w:t>4</w:t>
      </w:r>
    </w:p>
    <w:p w:rsidR="005876BC" w:rsidRDefault="005876BC" w:rsidP="005876BC">
      <w:pPr>
        <w:pStyle w:val="Tabulka"/>
      </w:pPr>
      <w:r>
        <w:tab/>
        <w:t>4.</w:t>
      </w:r>
      <w:r>
        <w:tab/>
        <w:t xml:space="preserve">KK Zábřeh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7,0:5,0</w:t>
      </w:r>
      <w:r>
        <w:tab/>
        <w:t>19,0:17,0</w:t>
      </w:r>
      <w:r>
        <w:tab/>
        <w:t>1451</w:t>
      </w:r>
      <w:r>
        <w:tab/>
        <w:t>4</w:t>
      </w:r>
    </w:p>
    <w:p w:rsidR="005876BC" w:rsidRDefault="005876BC" w:rsidP="005876BC">
      <w:pPr>
        <w:pStyle w:val="Tabulka"/>
      </w:pPr>
      <w:r>
        <w:tab/>
        <w:t>5.</w:t>
      </w:r>
      <w:r>
        <w:tab/>
        <w:t>SKK Primátor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5,0:7,0</w:t>
      </w:r>
      <w:r>
        <w:tab/>
        <w:t>17,0:19,0</w:t>
      </w:r>
      <w:r>
        <w:tab/>
        <w:t>1502</w:t>
      </w:r>
      <w:r>
        <w:tab/>
        <w:t>2</w:t>
      </w:r>
    </w:p>
    <w:p w:rsidR="005876BC" w:rsidRDefault="005876BC" w:rsidP="005876BC">
      <w:pPr>
        <w:pStyle w:val="Tabulka"/>
      </w:pPr>
      <w:r>
        <w:tab/>
        <w:t>6.</w:t>
      </w:r>
      <w:r>
        <w:tab/>
        <w:t xml:space="preserve">SK Kuželky Přelouč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2,0:6,0</w:t>
      </w:r>
      <w:r>
        <w:tab/>
        <w:t>9,0:15,0</w:t>
      </w:r>
      <w:r>
        <w:tab/>
        <w:t>1458</w:t>
      </w:r>
      <w:r>
        <w:tab/>
        <w:t>0</w:t>
      </w:r>
    </w:p>
    <w:p w:rsidR="005876BC" w:rsidRDefault="005876BC" w:rsidP="005876BC">
      <w:pPr>
        <w:pStyle w:val="Tabulka"/>
      </w:pPr>
      <w:r>
        <w:tab/>
        <w:t>7.</w:t>
      </w:r>
      <w:r>
        <w:tab/>
        <w:t xml:space="preserve">KK Vysoké Mýto 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2,0:10,0</w:t>
      </w:r>
      <w:r>
        <w:tab/>
        <w:t>9,0:27,0</w:t>
      </w:r>
      <w:r>
        <w:tab/>
        <w:t>1242</w:t>
      </w:r>
      <w:r>
        <w:tab/>
        <w:t>0</w:t>
      </w:r>
    </w:p>
    <w:p w:rsidR="005876BC" w:rsidRDefault="005876BC" w:rsidP="005876BC">
      <w:pPr>
        <w:pStyle w:val="Tabulka"/>
      </w:pPr>
    </w:p>
    <w:p w:rsidR="005876BC" w:rsidRDefault="005876BC" w:rsidP="005876BC">
      <w:pPr>
        <w:pStyle w:val="Tabulka"/>
      </w:pPr>
    </w:p>
    <w:p w:rsidR="005876BC" w:rsidRDefault="005876BC" w:rsidP="005876BC">
      <w:pPr>
        <w:pStyle w:val="Zapas-zahlavi2"/>
      </w:pPr>
      <w:r>
        <w:tab/>
        <w:t>TJ Start Rychnov n. K.</w:t>
      </w:r>
      <w:r>
        <w:tab/>
        <w:t>0</w:t>
      </w:r>
      <w:r>
        <w:tab/>
        <w:t>0:0</w:t>
      </w:r>
      <w:r>
        <w:tab/>
        <w:t>0</w:t>
      </w:r>
      <w:r>
        <w:tab/>
        <w:t>- volno -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(0:0)</w:t>
      </w:r>
    </w:p>
    <w:p w:rsidR="005876BC" w:rsidRDefault="005876BC" w:rsidP="005876BC">
      <w:pPr>
        <w:pStyle w:val="Nhozy"/>
      </w:pP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tab/>
        <w:t>KK Zábřeh</w:t>
      </w:r>
      <w:r>
        <w:tab/>
        <w:t>1456</w:t>
      </w:r>
      <w:r>
        <w:tab/>
        <w:t>3:1</w:t>
      </w:r>
      <w:r>
        <w:tab/>
        <w:t>1410</w:t>
      </w:r>
      <w:r>
        <w:tab/>
        <w:t>SK Kuželky Přelouč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(7:5)</w:t>
      </w:r>
    </w:p>
    <w:p w:rsidR="005876BC" w:rsidRDefault="005876BC" w:rsidP="005876BC">
      <w:pPr>
        <w:pStyle w:val="Nhozy2"/>
      </w:pPr>
      <w:r>
        <w:tab/>
        <w:t>KREJČÍ Lukáš</w:t>
      </w:r>
      <w:r>
        <w:tab/>
        <w:t>489</w:t>
      </w:r>
      <w:r>
        <w:tab/>
        <w:t>4:0</w:t>
      </w:r>
      <w:r>
        <w:tab/>
        <w:t>402</w:t>
      </w:r>
      <w:r>
        <w:tab/>
        <w:t>SLÁMOVÁ Sabina</w:t>
      </w:r>
    </w:p>
    <w:p w:rsidR="005876BC" w:rsidRDefault="005876BC" w:rsidP="005876BC">
      <w:pPr>
        <w:pStyle w:val="Nhozy2"/>
      </w:pPr>
      <w:r>
        <w:tab/>
        <w:t>DOSEDĚL Lukáš</w:t>
      </w:r>
      <w:r>
        <w:tab/>
        <w:t>505</w:t>
      </w:r>
      <w:r>
        <w:tab/>
        <w:t>3:1</w:t>
      </w:r>
      <w:r>
        <w:tab/>
        <w:t>482</w:t>
      </w:r>
      <w:r>
        <w:tab/>
        <w:t>SUKDOLÁK Tomáš</w:t>
      </w:r>
    </w:p>
    <w:p w:rsidR="005876BC" w:rsidRDefault="005876BC" w:rsidP="005876BC">
      <w:pPr>
        <w:pStyle w:val="Nhozy2"/>
      </w:pPr>
      <w:r>
        <w:tab/>
        <w:t>FLÍDR Martin</w:t>
      </w:r>
      <w:r>
        <w:tab/>
        <w:t>462</w:t>
      </w:r>
      <w:r>
        <w:tab/>
        <w:t>0:4</w:t>
      </w:r>
      <w:r>
        <w:tab/>
        <w:t>526</w:t>
      </w:r>
      <w:r>
        <w:tab/>
        <w:t>SUKDOLÁK David</w:t>
      </w:r>
    </w:p>
    <w:p w:rsidR="005876BC" w:rsidRDefault="005876BC" w:rsidP="005876BC">
      <w:pPr>
        <w:pStyle w:val="Nhozy"/>
      </w:pP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rozhodčí: </w:t>
      </w:r>
      <w:r w:rsidRPr="005876BC">
        <w:t>KEPRTOVÁ Soňa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diváků: </w:t>
      </w:r>
      <w:r w:rsidRPr="005876BC">
        <w:t>5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utkání trvalo: </w:t>
      </w:r>
      <w:r w:rsidRPr="005876BC">
        <w:t>0:48</w:t>
      </w: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tab/>
        <w:t>SKK Primátor Náchod B</w:t>
      </w:r>
      <w:r>
        <w:tab/>
        <w:t>1516</w:t>
      </w:r>
      <w:r>
        <w:tab/>
        <w:t>4:0</w:t>
      </w:r>
      <w:r>
        <w:tab/>
        <w:t>835</w:t>
      </w:r>
      <w:r>
        <w:tab/>
        <w:t>KK Vysoké Mýto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(12:0)</w:t>
      </w:r>
    </w:p>
    <w:p w:rsidR="005876BC" w:rsidRDefault="005876BC" w:rsidP="005876BC">
      <w:pPr>
        <w:pStyle w:val="Nhozy2"/>
      </w:pPr>
      <w:r>
        <w:tab/>
        <w:t>HEJNA František</w:t>
      </w:r>
      <w:r>
        <w:tab/>
        <w:t>505</w:t>
      </w:r>
      <w:r>
        <w:tab/>
        <w:t>4:0</w:t>
      </w:r>
      <w:r>
        <w:tab/>
        <w:t>436</w:t>
      </w:r>
      <w:r>
        <w:tab/>
        <w:t>PECZA Ondřej</w:t>
      </w:r>
    </w:p>
    <w:p w:rsidR="005876BC" w:rsidRDefault="005876BC" w:rsidP="005876BC">
      <w:pPr>
        <w:pStyle w:val="Nhozy2"/>
      </w:pPr>
      <w:r>
        <w:tab/>
        <w:t>MARTINEC Mikuláš</w:t>
      </w:r>
      <w:r>
        <w:tab/>
        <w:t>529</w:t>
      </w:r>
      <w:r>
        <w:tab/>
        <w:t>4:0</w:t>
      </w:r>
      <w:r>
        <w:tab/>
        <w:t>399</w:t>
      </w:r>
      <w:r>
        <w:tab/>
        <w:t>JOHAN Marek</w:t>
      </w:r>
    </w:p>
    <w:p w:rsidR="005876BC" w:rsidRDefault="005876BC" w:rsidP="005876BC">
      <w:pPr>
        <w:pStyle w:val="Nhozy2"/>
      </w:pPr>
      <w:r>
        <w:tab/>
        <w:t>MAJER Daniel</w:t>
      </w:r>
      <w:r>
        <w:tab/>
        <w:t>482</w:t>
      </w:r>
      <w:r>
        <w:tab/>
        <w:t>4:0</w:t>
      </w:r>
      <w:r>
        <w:tab/>
        <w:t>0</w:t>
      </w:r>
      <w:r>
        <w:tab/>
        <w:t xml:space="preserve"> </w:t>
      </w:r>
    </w:p>
    <w:p w:rsidR="005876BC" w:rsidRDefault="005876BC" w:rsidP="005876BC">
      <w:pPr>
        <w:pStyle w:val="Nhozy"/>
      </w:pP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rozhodčí: </w:t>
      </w:r>
      <w:r w:rsidRPr="005876BC">
        <w:t>KOVÁČIK Vlastimil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diváků: </w:t>
      </w:r>
      <w:r w:rsidRPr="005876BC">
        <w:t>15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utkání trvalo: </w:t>
      </w:r>
      <w:r w:rsidRPr="005876BC">
        <w:t>3:00</w:t>
      </w: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lastRenderedPageBreak/>
        <w:tab/>
        <w:t>SKK Primátor Náchod</w:t>
      </w:r>
      <w:r>
        <w:tab/>
        <w:t>1685</w:t>
      </w:r>
      <w:r>
        <w:tab/>
        <w:t>4:0</w:t>
      </w:r>
      <w:r>
        <w:tab/>
        <w:t>1525</w:t>
      </w:r>
      <w:r>
        <w:tab/>
        <w:t>SKK Hořice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(9:3)</w:t>
      </w:r>
    </w:p>
    <w:p w:rsidR="005876BC" w:rsidRDefault="005876BC" w:rsidP="005876BC">
      <w:pPr>
        <w:pStyle w:val="Nhozy2"/>
      </w:pPr>
      <w:r>
        <w:tab/>
        <w:t>BAJER Lukáš</w:t>
      </w:r>
      <w:r>
        <w:tab/>
        <w:t>575</w:t>
      </w:r>
      <w:r>
        <w:tab/>
        <w:t>4:0</w:t>
      </w:r>
      <w:r>
        <w:tab/>
        <w:t>489</w:t>
      </w:r>
      <w:r>
        <w:tab/>
        <w:t>ZVONÍČEK Martin</w:t>
      </w:r>
    </w:p>
    <w:p w:rsidR="005876BC" w:rsidRDefault="005876BC" w:rsidP="005876BC">
      <w:pPr>
        <w:pStyle w:val="Nhozy2"/>
      </w:pPr>
      <w:r>
        <w:tab/>
        <w:t>MAJEROVÁ Kateřina</w:t>
      </w:r>
      <w:r>
        <w:tab/>
        <w:t>527</w:t>
      </w:r>
      <w:r>
        <w:tab/>
        <w:t>3:1</w:t>
      </w:r>
      <w:r>
        <w:tab/>
        <w:t>512</w:t>
      </w:r>
      <w:r>
        <w:tab/>
        <w:t>KROUPOVÁ Denisa</w:t>
      </w:r>
    </w:p>
    <w:p w:rsidR="005876BC" w:rsidRDefault="005876BC" w:rsidP="005876BC">
      <w:pPr>
        <w:pStyle w:val="Nhozy2"/>
      </w:pPr>
      <w:r>
        <w:tab/>
        <w:t>HOFMAN Denis</w:t>
      </w:r>
      <w:r>
        <w:tab/>
        <w:t>583</w:t>
      </w:r>
      <w:r>
        <w:tab/>
        <w:t>2:2</w:t>
      </w:r>
      <w:r>
        <w:tab/>
        <w:t>524</w:t>
      </w:r>
      <w:r>
        <w:tab/>
        <w:t>ČERNÝ Ondřej</w:t>
      </w:r>
    </w:p>
    <w:p w:rsidR="005876BC" w:rsidRDefault="005876BC" w:rsidP="005876BC">
      <w:pPr>
        <w:pStyle w:val="Nhozy"/>
      </w:pP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rozhodčí: </w:t>
      </w:r>
      <w:r w:rsidRPr="005876BC">
        <w:t>KOVÁČIK Vlastimil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diváků: </w:t>
      </w:r>
      <w:r w:rsidRPr="005876BC">
        <w:t>15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utkání trvalo: </w:t>
      </w:r>
      <w:r w:rsidRPr="005876BC">
        <w:t>3:00</w:t>
      </w: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tab/>
        <w:t>- volno -</w:t>
      </w:r>
      <w:r>
        <w:tab/>
        <w:t>0</w:t>
      </w:r>
      <w:r>
        <w:tab/>
        <w:t>0:0</w:t>
      </w:r>
      <w:r>
        <w:tab/>
        <w:t>0</w:t>
      </w:r>
      <w:r>
        <w:tab/>
        <w:t>SKK Hořice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(0:0)</w:t>
      </w:r>
    </w:p>
    <w:p w:rsidR="005876BC" w:rsidRDefault="005876BC" w:rsidP="005876BC">
      <w:pPr>
        <w:pStyle w:val="Nhozy"/>
      </w:pP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Nadpis4"/>
      </w:pPr>
      <w:r>
        <w:t>Pořadí jednotlivců:</w:t>
      </w:r>
    </w:p>
    <w:p w:rsidR="005876BC" w:rsidRDefault="005876BC" w:rsidP="005876B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5876BC" w:rsidRDefault="005876BC" w:rsidP="005876BC">
      <w:pPr>
        <w:pStyle w:val="TabulkaHraci"/>
      </w:pPr>
      <w:r>
        <w:tab/>
        <w:t>1.</w:t>
      </w:r>
      <w:r>
        <w:tab/>
        <w:t>BAJER Lukáš</w:t>
      </w:r>
      <w:r>
        <w:tab/>
        <w:t xml:space="preserve">Náchod </w:t>
      </w:r>
      <w:r>
        <w:tab/>
        <w:t>575,0</w:t>
      </w:r>
      <w:r>
        <w:tab/>
        <w:t>359,0</w:t>
      </w:r>
      <w:r>
        <w:tab/>
        <w:t>216,0</w:t>
      </w:r>
      <w:r>
        <w:tab/>
        <w:t>3,0</w:t>
      </w:r>
      <w:r>
        <w:tab/>
        <w:t>1 / 1</w:t>
      </w:r>
      <w:r>
        <w:tab/>
        <w:t>(575)</w:t>
      </w:r>
    </w:p>
    <w:p w:rsidR="005876BC" w:rsidRDefault="005876BC" w:rsidP="005876BC">
      <w:pPr>
        <w:pStyle w:val="TabulkaHraci"/>
      </w:pPr>
      <w:r>
        <w:tab/>
        <w:t>2.</w:t>
      </w:r>
      <w:r>
        <w:tab/>
        <w:t>HOFMAN Denis</w:t>
      </w:r>
      <w:r>
        <w:tab/>
        <w:t xml:space="preserve">Náchod </w:t>
      </w:r>
      <w:r>
        <w:tab/>
        <w:t>569,5</w:t>
      </w:r>
      <w:r>
        <w:tab/>
        <w:t>367,5</w:t>
      </w:r>
      <w:r>
        <w:tab/>
        <w:t>202,0</w:t>
      </w:r>
      <w:r>
        <w:tab/>
        <w:t>1,5</w:t>
      </w:r>
      <w:r>
        <w:tab/>
        <w:t>1 / 1</w:t>
      </w:r>
      <w:r>
        <w:tab/>
        <w:t>(583)</w:t>
      </w:r>
    </w:p>
    <w:p w:rsidR="005876BC" w:rsidRDefault="005876BC" w:rsidP="005876BC">
      <w:pPr>
        <w:pStyle w:val="TabulkaHraci"/>
      </w:pPr>
      <w:r>
        <w:tab/>
        <w:t>3.</w:t>
      </w:r>
      <w:r>
        <w:tab/>
        <w:t>URBÁNEK David</w:t>
      </w:r>
      <w:r>
        <w:tab/>
        <w:t xml:space="preserve">Rychnov </w:t>
      </w:r>
      <w:r>
        <w:tab/>
        <w:t>553,5</w:t>
      </w:r>
      <w:r>
        <w:tab/>
        <w:t>361,5</w:t>
      </w:r>
      <w:r>
        <w:tab/>
        <w:t>192,0</w:t>
      </w:r>
      <w:r>
        <w:tab/>
        <w:t>5,0</w:t>
      </w:r>
      <w:r>
        <w:tab/>
        <w:t>2 / 2</w:t>
      </w:r>
      <w:r>
        <w:tab/>
        <w:t>(563)</w:t>
      </w:r>
    </w:p>
    <w:p w:rsidR="005876BC" w:rsidRDefault="005876BC" w:rsidP="005876BC">
      <w:pPr>
        <w:pStyle w:val="TabulkaHraci"/>
      </w:pPr>
      <w:r>
        <w:tab/>
        <w:t>4.</w:t>
      </w:r>
      <w:r>
        <w:tab/>
        <w:t>STRÁNÍK Daniel</w:t>
      </w:r>
      <w:r>
        <w:tab/>
        <w:t xml:space="preserve">Vysoké Mýto </w:t>
      </w:r>
      <w:r>
        <w:tab/>
        <w:t>538,5</w:t>
      </w:r>
      <w:r>
        <w:tab/>
        <w:t>375,0</w:t>
      </w:r>
      <w:r>
        <w:tab/>
        <w:t>163,5</w:t>
      </w:r>
      <w:r>
        <w:tab/>
        <w:t>5,0</w:t>
      </w:r>
      <w:r>
        <w:tab/>
        <w:t>2 / 3</w:t>
      </w:r>
      <w:r>
        <w:tab/>
        <w:t>(546)</w:t>
      </w:r>
    </w:p>
    <w:p w:rsidR="005876BC" w:rsidRDefault="005876BC" w:rsidP="005876BC">
      <w:pPr>
        <w:pStyle w:val="TabulkaHraci"/>
      </w:pPr>
      <w:r>
        <w:tab/>
        <w:t>5.</w:t>
      </w:r>
      <w:r>
        <w:tab/>
        <w:t>MAJEROVÁ Kateřina</w:t>
      </w:r>
      <w:r>
        <w:tab/>
        <w:t xml:space="preserve">Náchod </w:t>
      </w:r>
      <w:r>
        <w:tab/>
        <w:t>527,0</w:t>
      </w:r>
      <w:r>
        <w:tab/>
        <w:t>341,0</w:t>
      </w:r>
      <w:r>
        <w:tab/>
        <w:t>186,0</w:t>
      </w:r>
      <w:r>
        <w:tab/>
        <w:t>7,0</w:t>
      </w:r>
      <w:r>
        <w:tab/>
        <w:t>1 / 1</w:t>
      </w:r>
      <w:r>
        <w:tab/>
        <w:t>(527)</w:t>
      </w:r>
    </w:p>
    <w:p w:rsidR="005876BC" w:rsidRDefault="005876BC" w:rsidP="005876BC">
      <w:pPr>
        <w:pStyle w:val="TabulkaHraci"/>
      </w:pPr>
      <w:r>
        <w:tab/>
        <w:t>6.</w:t>
      </w:r>
      <w:r>
        <w:tab/>
        <w:t>SUKDOLÁK David</w:t>
      </w:r>
      <w:r>
        <w:tab/>
        <w:t xml:space="preserve">Přelouč </w:t>
      </w:r>
      <w:r>
        <w:tab/>
        <w:t>520,5</w:t>
      </w:r>
      <w:r>
        <w:tab/>
        <w:t>353,5</w:t>
      </w:r>
      <w:r>
        <w:tab/>
        <w:t>167,0</w:t>
      </w:r>
      <w:r>
        <w:tab/>
        <w:t>6,0</w:t>
      </w:r>
      <w:r>
        <w:tab/>
        <w:t>2 / 2</w:t>
      </w:r>
      <w:r>
        <w:tab/>
        <w:t>(526)</w:t>
      </w:r>
    </w:p>
    <w:p w:rsidR="005876BC" w:rsidRDefault="005876BC" w:rsidP="005876BC">
      <w:pPr>
        <w:pStyle w:val="TabulkaHraci"/>
      </w:pPr>
      <w:r>
        <w:tab/>
        <w:t>7.</w:t>
      </w:r>
      <w:r>
        <w:tab/>
        <w:t>STÁRA David</w:t>
      </w:r>
      <w:r>
        <w:tab/>
        <w:t xml:space="preserve">Náchod </w:t>
      </w:r>
      <w:r>
        <w:tab/>
        <w:t>518,0</w:t>
      </w:r>
      <w:r>
        <w:tab/>
        <w:t>333,0</w:t>
      </w:r>
      <w:r>
        <w:tab/>
        <w:t>185,0</w:t>
      </w:r>
      <w:r>
        <w:tab/>
        <w:t>4,0</w:t>
      </w:r>
      <w:r>
        <w:tab/>
        <w:t>1 / 1</w:t>
      </w:r>
      <w:r>
        <w:tab/>
        <w:t>(518)</w:t>
      </w:r>
    </w:p>
    <w:p w:rsidR="005876BC" w:rsidRDefault="005876BC" w:rsidP="005876BC">
      <w:pPr>
        <w:pStyle w:val="TabulkaHraci"/>
      </w:pPr>
      <w:r>
        <w:tab/>
        <w:t>8.</w:t>
      </w:r>
      <w:r>
        <w:tab/>
        <w:t>ZVONÍČEK Martin</w:t>
      </w:r>
      <w:r>
        <w:tab/>
        <w:t xml:space="preserve">Hořice </w:t>
      </w:r>
      <w:r>
        <w:tab/>
        <w:t>518,0</w:t>
      </w:r>
      <w:r>
        <w:tab/>
        <w:t>338,0</w:t>
      </w:r>
      <w:r>
        <w:tab/>
        <w:t>180,0</w:t>
      </w:r>
      <w:r>
        <w:tab/>
        <w:t>5,7</w:t>
      </w:r>
      <w:r>
        <w:tab/>
        <w:t>3 / 3</w:t>
      </w:r>
      <w:r>
        <w:tab/>
        <w:t>(553)</w:t>
      </w:r>
    </w:p>
    <w:p w:rsidR="005876BC" w:rsidRDefault="005876BC" w:rsidP="005876BC">
      <w:pPr>
        <w:pStyle w:val="TabulkaHraci"/>
      </w:pPr>
      <w:r>
        <w:tab/>
        <w:t>9.</w:t>
      </w:r>
      <w:r>
        <w:tab/>
        <w:t>KROUPOVÁ Denisa</w:t>
      </w:r>
      <w:r>
        <w:tab/>
        <w:t xml:space="preserve">Hořice </w:t>
      </w:r>
      <w:r>
        <w:tab/>
        <w:t>513,0</w:t>
      </w:r>
      <w:r>
        <w:tab/>
        <w:t>344,0</w:t>
      </w:r>
      <w:r>
        <w:tab/>
        <w:t>169,0</w:t>
      </w:r>
      <w:r>
        <w:tab/>
        <w:t>5,3</w:t>
      </w:r>
      <w:r>
        <w:tab/>
        <w:t>3 / 3</w:t>
      </w:r>
      <w:r>
        <w:tab/>
        <w:t>(515)</w:t>
      </w:r>
    </w:p>
    <w:p w:rsidR="005876BC" w:rsidRDefault="005876BC" w:rsidP="005876BC">
      <w:pPr>
        <w:pStyle w:val="TabulkaHraci"/>
      </w:pPr>
      <w:r>
        <w:tab/>
        <w:t>10.</w:t>
      </w:r>
      <w:r>
        <w:tab/>
        <w:t>MARTINEC Mikuláš</w:t>
      </w:r>
      <w:r>
        <w:tab/>
        <w:t>Náchod B</w:t>
      </w:r>
      <w:r>
        <w:tab/>
        <w:t>510,0</w:t>
      </w:r>
      <w:r>
        <w:tab/>
        <w:t>341,0</w:t>
      </w:r>
      <w:r>
        <w:tab/>
        <w:t>169,0</w:t>
      </w:r>
      <w:r>
        <w:tab/>
        <w:t>7,0</w:t>
      </w:r>
      <w:r>
        <w:tab/>
        <w:t>2 / 2</w:t>
      </w:r>
      <w:r>
        <w:tab/>
        <w:t>(529)</w:t>
      </w:r>
    </w:p>
    <w:p w:rsidR="005876BC" w:rsidRDefault="005876BC" w:rsidP="005876BC">
      <w:pPr>
        <w:pStyle w:val="TabulkaHraci"/>
      </w:pPr>
      <w:r>
        <w:tab/>
        <w:t>11.</w:t>
      </w:r>
      <w:r>
        <w:tab/>
        <w:t>STANČÍK Matěj</w:t>
      </w:r>
      <w:r>
        <w:tab/>
        <w:t xml:space="preserve">Rychnov </w:t>
      </w:r>
      <w:r>
        <w:tab/>
        <w:t>505,5</w:t>
      </w:r>
      <w:r>
        <w:tab/>
        <w:t>348,0</w:t>
      </w:r>
      <w:r>
        <w:tab/>
        <w:t>157,5</w:t>
      </w:r>
      <w:r>
        <w:tab/>
        <w:t>6,0</w:t>
      </w:r>
      <w:r>
        <w:tab/>
        <w:t>2 / 2</w:t>
      </w:r>
      <w:r>
        <w:tab/>
        <w:t>(514)</w:t>
      </w:r>
    </w:p>
    <w:p w:rsidR="005876BC" w:rsidRDefault="005876BC" w:rsidP="005876BC">
      <w:pPr>
        <w:pStyle w:val="TabulkaHraci"/>
      </w:pPr>
      <w:r>
        <w:tab/>
        <w:t>12.</w:t>
      </w:r>
      <w:r>
        <w:tab/>
        <w:t>ŠPICNER Jaroslav</w:t>
      </w:r>
      <w:r>
        <w:tab/>
        <w:t>Náchod B</w:t>
      </w:r>
      <w:r>
        <w:tab/>
        <w:t>503,5</w:t>
      </w:r>
      <w:r>
        <w:tab/>
        <w:t>341,5</w:t>
      </w:r>
      <w:r>
        <w:tab/>
        <w:t>162,0</w:t>
      </w:r>
      <w:r>
        <w:tab/>
        <w:t>7,5</w:t>
      </w:r>
      <w:r>
        <w:tab/>
        <w:t>2 / 2</w:t>
      </w:r>
      <w:r>
        <w:tab/>
        <w:t>(506)</w:t>
      </w:r>
    </w:p>
    <w:p w:rsidR="005876BC" w:rsidRDefault="005876BC" w:rsidP="005876BC">
      <w:pPr>
        <w:pStyle w:val="TabulkaHraci"/>
      </w:pPr>
      <w:r>
        <w:tab/>
        <w:t>13.</w:t>
      </w:r>
      <w:r>
        <w:tab/>
        <w:t>SUKDOLÁK Tomáš</w:t>
      </w:r>
      <w:r>
        <w:tab/>
        <w:t xml:space="preserve">Přelouč </w:t>
      </w:r>
      <w:r>
        <w:tab/>
        <w:t>501,5</w:t>
      </w:r>
      <w:r>
        <w:tab/>
        <w:t>343,5</w:t>
      </w:r>
      <w:r>
        <w:tab/>
        <w:t>158,0</w:t>
      </w:r>
      <w:r>
        <w:tab/>
        <w:t>8,5</w:t>
      </w:r>
      <w:r>
        <w:tab/>
        <w:t>2 / 2</w:t>
      </w:r>
      <w:r>
        <w:tab/>
        <w:t>(521)</w:t>
      </w:r>
    </w:p>
    <w:p w:rsidR="005876BC" w:rsidRDefault="005876BC" w:rsidP="005876BC">
      <w:pPr>
        <w:pStyle w:val="TabulkaHraci"/>
      </w:pPr>
      <w:r>
        <w:tab/>
        <w:t>14.</w:t>
      </w:r>
      <w:r>
        <w:tab/>
        <w:t>BROŽKOVÁ Nina</w:t>
      </w:r>
      <w:r>
        <w:tab/>
        <w:t xml:space="preserve">Náchod </w:t>
      </w:r>
      <w:r>
        <w:tab/>
        <w:t>493,0</w:t>
      </w:r>
      <w:r>
        <w:tab/>
        <w:t>336,0</w:t>
      </w:r>
      <w:r>
        <w:tab/>
        <w:t>157,0</w:t>
      </w:r>
      <w:r>
        <w:tab/>
        <w:t>5,0</w:t>
      </w:r>
      <w:r>
        <w:tab/>
        <w:t>1 / 1</w:t>
      </w:r>
      <w:r>
        <w:tab/>
        <w:t>(493)</w:t>
      </w:r>
    </w:p>
    <w:p w:rsidR="005876BC" w:rsidRDefault="005876BC" w:rsidP="005876BC">
      <w:pPr>
        <w:pStyle w:val="TabulkaHraci"/>
      </w:pPr>
      <w:r>
        <w:tab/>
        <w:t>15.</w:t>
      </w:r>
      <w:r>
        <w:tab/>
        <w:t>KREJČÍ Lukáš</w:t>
      </w:r>
      <w:r>
        <w:tab/>
        <w:t xml:space="preserve">Zábřeh </w:t>
      </w:r>
      <w:r>
        <w:tab/>
        <w:t>489,8</w:t>
      </w:r>
      <w:r>
        <w:tab/>
        <w:t>346,8</w:t>
      </w:r>
      <w:r>
        <w:tab/>
        <w:t>143,0</w:t>
      </w:r>
      <w:r>
        <w:tab/>
        <w:t>12,8</w:t>
      </w:r>
      <w:r>
        <w:tab/>
        <w:t>2 / 2</w:t>
      </w:r>
      <w:r>
        <w:tab/>
        <w:t>(500)</w:t>
      </w:r>
    </w:p>
    <w:p w:rsidR="005876BC" w:rsidRDefault="005876BC" w:rsidP="005876BC">
      <w:pPr>
        <w:pStyle w:val="TabulkaHraci"/>
      </w:pPr>
      <w:r>
        <w:tab/>
        <w:t>16.</w:t>
      </w:r>
      <w:r>
        <w:tab/>
        <w:t>FLÍDR Martin</w:t>
      </w:r>
      <w:r>
        <w:tab/>
        <w:t xml:space="preserve">Zábřeh </w:t>
      </w:r>
      <w:r>
        <w:tab/>
        <w:t>484,8</w:t>
      </w:r>
      <w:r>
        <w:tab/>
        <w:t>339,3</w:t>
      </w:r>
      <w:r>
        <w:tab/>
        <w:t>145,5</w:t>
      </w:r>
      <w:r>
        <w:tab/>
        <w:t>6,8</w:t>
      </w:r>
      <w:r>
        <w:tab/>
        <w:t>2 / 2</w:t>
      </w:r>
      <w:r>
        <w:tab/>
        <w:t>(503)</w:t>
      </w:r>
    </w:p>
    <w:p w:rsidR="005876BC" w:rsidRDefault="005876BC" w:rsidP="005876BC">
      <w:pPr>
        <w:pStyle w:val="TabulkaHraci"/>
      </w:pPr>
      <w:r>
        <w:tab/>
        <w:t>17.</w:t>
      </w:r>
      <w:r>
        <w:tab/>
        <w:t>DOSEDĚL Lukáš</w:t>
      </w:r>
      <w:r>
        <w:tab/>
        <w:t xml:space="preserve">Zábřeh </w:t>
      </w:r>
      <w:r>
        <w:tab/>
        <w:t>476,0</w:t>
      </w:r>
      <w:r>
        <w:tab/>
        <w:t>331,3</w:t>
      </w:r>
      <w:r>
        <w:tab/>
        <w:t>144,8</w:t>
      </w:r>
      <w:r>
        <w:tab/>
        <w:t>9,8</w:t>
      </w:r>
      <w:r>
        <w:tab/>
        <w:t>2 / 2</w:t>
      </w:r>
      <w:r>
        <w:tab/>
        <w:t>(505)</w:t>
      </w:r>
    </w:p>
    <w:p w:rsidR="005876BC" w:rsidRDefault="005876BC" w:rsidP="005876BC">
      <w:pPr>
        <w:pStyle w:val="TabulkaHraci"/>
      </w:pPr>
      <w:r>
        <w:tab/>
        <w:t>18.</w:t>
      </w:r>
      <w:r>
        <w:tab/>
        <w:t>PECZA Ondřej</w:t>
      </w:r>
      <w:r>
        <w:tab/>
        <w:t xml:space="preserve">Vysoké Mýto </w:t>
      </w:r>
      <w:r>
        <w:tab/>
        <w:t>452,3</w:t>
      </w:r>
      <w:r>
        <w:tab/>
        <w:t>326,0</w:t>
      </w:r>
      <w:r>
        <w:tab/>
        <w:t>126,3</w:t>
      </w:r>
      <w:r>
        <w:tab/>
        <w:t>13,3</w:t>
      </w:r>
      <w:r>
        <w:tab/>
        <w:t>3 / 3</w:t>
      </w:r>
      <w:r>
        <w:tab/>
        <w:t>(466)</w:t>
      </w:r>
    </w:p>
    <w:p w:rsidR="005876BC" w:rsidRDefault="005876BC" w:rsidP="005876BC">
      <w:pPr>
        <w:pStyle w:val="TabulkaHraci"/>
      </w:pPr>
      <w:r>
        <w:tab/>
        <w:t>19.</w:t>
      </w:r>
      <w:r>
        <w:tab/>
        <w:t>JOHAN Marek</w:t>
      </w:r>
      <w:r>
        <w:tab/>
        <w:t xml:space="preserve">Vysoké Mýto </w:t>
      </w:r>
      <w:r>
        <w:tab/>
        <w:t>415,0</w:t>
      </w:r>
      <w:r>
        <w:tab/>
        <w:t>313,5</w:t>
      </w:r>
      <w:r>
        <w:tab/>
        <w:t>101,5</w:t>
      </w:r>
      <w:r>
        <w:tab/>
        <w:t>19,5</w:t>
      </w:r>
      <w:r>
        <w:tab/>
        <w:t>2 / 3</w:t>
      </w:r>
      <w:r>
        <w:tab/>
        <w:t>(431)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BALIHAR Adam</w:t>
      </w:r>
      <w:r w:rsidRPr="005876BC">
        <w:rPr>
          <w:color w:val="808080"/>
        </w:rPr>
        <w:tab/>
        <w:t xml:space="preserve">Hořice </w:t>
      </w:r>
      <w:r w:rsidRPr="005876BC">
        <w:rPr>
          <w:color w:val="808080"/>
        </w:rPr>
        <w:tab/>
        <w:t>529,0</w:t>
      </w:r>
      <w:r w:rsidRPr="005876BC">
        <w:rPr>
          <w:color w:val="808080"/>
        </w:rPr>
        <w:tab/>
        <w:t>370,0</w:t>
      </w:r>
      <w:r w:rsidRPr="005876BC">
        <w:rPr>
          <w:color w:val="808080"/>
        </w:rPr>
        <w:tab/>
        <w:t>159,0</w:t>
      </w:r>
      <w:r w:rsidRPr="005876BC">
        <w:rPr>
          <w:color w:val="808080"/>
        </w:rPr>
        <w:tab/>
        <w:t>10,0</w:t>
      </w:r>
      <w:r w:rsidRPr="005876BC">
        <w:rPr>
          <w:color w:val="808080"/>
        </w:rPr>
        <w:tab/>
        <w:t>1 / 3</w:t>
      </w:r>
      <w:r w:rsidRPr="005876BC">
        <w:rPr>
          <w:color w:val="808080"/>
        </w:rPr>
        <w:tab/>
        <w:t>(529)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MERVARTOVÁ Helena</w:t>
      </w:r>
      <w:r w:rsidRPr="005876BC">
        <w:rPr>
          <w:color w:val="808080"/>
        </w:rPr>
        <w:tab/>
        <w:t>Náchod B</w:t>
      </w:r>
      <w:r w:rsidRPr="005876BC">
        <w:rPr>
          <w:color w:val="808080"/>
        </w:rPr>
        <w:tab/>
        <w:t>525,0</w:t>
      </w:r>
      <w:r w:rsidRPr="005876BC">
        <w:rPr>
          <w:color w:val="808080"/>
        </w:rPr>
        <w:tab/>
        <w:t>350,0</w:t>
      </w:r>
      <w:r w:rsidRPr="005876BC">
        <w:rPr>
          <w:color w:val="808080"/>
        </w:rPr>
        <w:tab/>
        <w:t>175,0</w:t>
      </w:r>
      <w:r w:rsidRPr="005876BC">
        <w:rPr>
          <w:color w:val="808080"/>
        </w:rPr>
        <w:tab/>
        <w:t>7,0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(525)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ČERNÝ Ondřej</w:t>
      </w:r>
      <w:r w:rsidRPr="005876BC">
        <w:rPr>
          <w:color w:val="808080"/>
        </w:rPr>
        <w:tab/>
        <w:t xml:space="preserve">Hořice </w:t>
      </w:r>
      <w:r w:rsidRPr="005876BC">
        <w:rPr>
          <w:color w:val="808080"/>
        </w:rPr>
        <w:tab/>
        <w:t>524,0</w:t>
      </w:r>
      <w:r w:rsidRPr="005876BC">
        <w:rPr>
          <w:color w:val="808080"/>
        </w:rPr>
        <w:tab/>
        <w:t>341,0</w:t>
      </w:r>
      <w:r w:rsidRPr="005876BC">
        <w:rPr>
          <w:color w:val="808080"/>
        </w:rPr>
        <w:tab/>
        <w:t>183,0</w:t>
      </w:r>
      <w:r w:rsidRPr="005876BC">
        <w:rPr>
          <w:color w:val="808080"/>
        </w:rPr>
        <w:tab/>
        <w:t>5,0</w:t>
      </w:r>
      <w:r w:rsidRPr="005876BC">
        <w:rPr>
          <w:color w:val="808080"/>
        </w:rPr>
        <w:tab/>
        <w:t>1 / 3</w:t>
      </w:r>
      <w:r w:rsidRPr="005876BC">
        <w:rPr>
          <w:color w:val="808080"/>
        </w:rPr>
        <w:tab/>
        <w:t>(524)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STRÁNSKÁ Petra</w:t>
      </w:r>
      <w:r w:rsidRPr="005876BC">
        <w:rPr>
          <w:color w:val="808080"/>
        </w:rPr>
        <w:tab/>
        <w:t xml:space="preserve">Rychnov </w:t>
      </w:r>
      <w:r w:rsidRPr="005876BC">
        <w:rPr>
          <w:color w:val="808080"/>
        </w:rPr>
        <w:tab/>
        <w:t>495,0</w:t>
      </w:r>
      <w:r w:rsidRPr="005876BC">
        <w:rPr>
          <w:color w:val="808080"/>
        </w:rPr>
        <w:tab/>
        <w:t>341,0</w:t>
      </w:r>
      <w:r w:rsidRPr="005876BC">
        <w:rPr>
          <w:color w:val="808080"/>
        </w:rPr>
        <w:tab/>
        <w:t>154,0</w:t>
      </w:r>
      <w:r w:rsidRPr="005876BC">
        <w:rPr>
          <w:color w:val="808080"/>
        </w:rPr>
        <w:tab/>
        <w:t>14,0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(495)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HEJNA František</w:t>
      </w:r>
      <w:r w:rsidRPr="005876BC">
        <w:rPr>
          <w:color w:val="808080"/>
        </w:rPr>
        <w:tab/>
        <w:t>Náchod B</w:t>
      </w:r>
      <w:r w:rsidRPr="005876BC">
        <w:rPr>
          <w:color w:val="808080"/>
        </w:rPr>
        <w:tab/>
        <w:t>488,5</w:t>
      </w:r>
      <w:r w:rsidRPr="005876BC">
        <w:rPr>
          <w:color w:val="808080"/>
        </w:rPr>
        <w:tab/>
        <w:t>336,0</w:t>
      </w:r>
      <w:r w:rsidRPr="005876BC">
        <w:rPr>
          <w:color w:val="808080"/>
        </w:rPr>
        <w:tab/>
        <w:t>152,5</w:t>
      </w:r>
      <w:r w:rsidRPr="005876BC">
        <w:rPr>
          <w:color w:val="808080"/>
        </w:rPr>
        <w:tab/>
        <w:t>10,0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(505)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KOŠŤÁL Kryštof</w:t>
      </w:r>
      <w:r w:rsidRPr="005876BC">
        <w:rPr>
          <w:color w:val="808080"/>
        </w:rPr>
        <w:tab/>
        <w:t xml:space="preserve">Hořice </w:t>
      </w:r>
      <w:r w:rsidRPr="005876BC">
        <w:rPr>
          <w:color w:val="808080"/>
        </w:rPr>
        <w:tab/>
        <w:t>487,0</w:t>
      </w:r>
      <w:r w:rsidRPr="005876BC">
        <w:rPr>
          <w:color w:val="808080"/>
        </w:rPr>
        <w:tab/>
        <w:t>352,0</w:t>
      </w:r>
      <w:r w:rsidRPr="005876BC">
        <w:rPr>
          <w:color w:val="808080"/>
        </w:rPr>
        <w:tab/>
        <w:t>135,0</w:t>
      </w:r>
      <w:r w:rsidRPr="005876BC">
        <w:rPr>
          <w:color w:val="808080"/>
        </w:rPr>
        <w:tab/>
        <w:t>14,0</w:t>
      </w:r>
      <w:r w:rsidRPr="005876BC">
        <w:rPr>
          <w:color w:val="808080"/>
        </w:rPr>
        <w:tab/>
        <w:t>1 / 3</w:t>
      </w:r>
      <w:r w:rsidRPr="005876BC">
        <w:rPr>
          <w:color w:val="808080"/>
        </w:rPr>
        <w:tab/>
        <w:t>(487)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MAJER Daniel</w:t>
      </w:r>
      <w:r w:rsidRPr="005876BC">
        <w:rPr>
          <w:color w:val="808080"/>
        </w:rPr>
        <w:tab/>
        <w:t>Náchod B</w:t>
      </w:r>
      <w:r w:rsidRPr="005876BC">
        <w:rPr>
          <w:color w:val="808080"/>
        </w:rPr>
        <w:tab/>
        <w:t>482,0</w:t>
      </w:r>
      <w:r w:rsidRPr="005876BC">
        <w:rPr>
          <w:color w:val="808080"/>
        </w:rPr>
        <w:tab/>
        <w:t>347,0</w:t>
      </w:r>
      <w:r w:rsidRPr="005876BC">
        <w:rPr>
          <w:color w:val="808080"/>
        </w:rPr>
        <w:tab/>
        <w:t>135,0</w:t>
      </w:r>
      <w:r w:rsidRPr="005876BC">
        <w:rPr>
          <w:color w:val="808080"/>
        </w:rPr>
        <w:tab/>
        <w:t>12,0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(482)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NOVOTNÝ Jonáš</w:t>
      </w:r>
      <w:r w:rsidRPr="005876BC">
        <w:rPr>
          <w:color w:val="808080"/>
        </w:rPr>
        <w:tab/>
        <w:t xml:space="preserve">Přelouč </w:t>
      </w:r>
      <w:r w:rsidRPr="005876BC">
        <w:rPr>
          <w:color w:val="808080"/>
        </w:rPr>
        <w:tab/>
        <w:t>469,0</w:t>
      </w:r>
      <w:r w:rsidRPr="005876BC">
        <w:rPr>
          <w:color w:val="808080"/>
        </w:rPr>
        <w:tab/>
        <w:t>323,0</w:t>
      </w:r>
      <w:r w:rsidRPr="005876BC">
        <w:rPr>
          <w:color w:val="808080"/>
        </w:rPr>
        <w:tab/>
        <w:t>146,0</w:t>
      </w:r>
      <w:r w:rsidRPr="005876BC">
        <w:rPr>
          <w:color w:val="808080"/>
        </w:rPr>
        <w:tab/>
        <w:t>14,0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(469)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LIEBICH Jiří</w:t>
      </w:r>
      <w:r w:rsidRPr="005876BC">
        <w:rPr>
          <w:color w:val="808080"/>
        </w:rPr>
        <w:tab/>
        <w:t xml:space="preserve">Vysoké Mýto </w:t>
      </w:r>
      <w:r w:rsidRPr="005876BC">
        <w:rPr>
          <w:color w:val="808080"/>
        </w:rPr>
        <w:tab/>
        <w:t>463,0</w:t>
      </w:r>
      <w:r w:rsidRPr="005876BC">
        <w:rPr>
          <w:color w:val="808080"/>
        </w:rPr>
        <w:tab/>
        <w:t>315,0</w:t>
      </w:r>
      <w:r w:rsidRPr="005876BC">
        <w:rPr>
          <w:color w:val="808080"/>
        </w:rPr>
        <w:tab/>
        <w:t>148,0</w:t>
      </w:r>
      <w:r w:rsidRPr="005876BC">
        <w:rPr>
          <w:color w:val="808080"/>
        </w:rPr>
        <w:tab/>
        <w:t>7,0</w:t>
      </w:r>
      <w:r w:rsidRPr="005876BC">
        <w:rPr>
          <w:color w:val="808080"/>
        </w:rPr>
        <w:tab/>
        <w:t>1 / 3</w:t>
      </w:r>
      <w:r w:rsidRPr="005876BC">
        <w:rPr>
          <w:color w:val="808080"/>
        </w:rPr>
        <w:tab/>
        <w:t>(463)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SLÁMOVÁ Sabina</w:t>
      </w:r>
      <w:r w:rsidRPr="005876BC">
        <w:rPr>
          <w:color w:val="808080"/>
        </w:rPr>
        <w:tab/>
        <w:t xml:space="preserve">Přelouč </w:t>
      </w:r>
      <w:r w:rsidRPr="005876BC">
        <w:rPr>
          <w:color w:val="808080"/>
        </w:rPr>
        <w:tab/>
        <w:t>402,0</w:t>
      </w:r>
      <w:r w:rsidRPr="005876BC">
        <w:rPr>
          <w:color w:val="808080"/>
        </w:rPr>
        <w:tab/>
        <w:t>291,0</w:t>
      </w:r>
      <w:r w:rsidRPr="005876BC">
        <w:rPr>
          <w:color w:val="808080"/>
        </w:rPr>
        <w:tab/>
        <w:t>111,0</w:t>
      </w:r>
      <w:r w:rsidRPr="005876BC">
        <w:rPr>
          <w:color w:val="808080"/>
        </w:rPr>
        <w:tab/>
        <w:t>21,0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(402)</w:t>
      </w:r>
    </w:p>
    <w:p w:rsidR="005876BC" w:rsidRDefault="005876BC" w:rsidP="005876BC">
      <w:pPr>
        <w:pStyle w:val="Nhozy"/>
        <w:rPr>
          <w:b/>
        </w:rPr>
      </w:pPr>
    </w:p>
    <w:p w:rsidR="005876BC" w:rsidRPr="005876BC" w:rsidRDefault="005876BC" w:rsidP="005876BC">
      <w:pPr>
        <w:pStyle w:val="Nadpis4"/>
      </w:pPr>
      <w:r w:rsidRPr="005876BC">
        <w:t xml:space="preserve">Nejbližší zápasy: </w:t>
      </w:r>
    </w:p>
    <w:p w:rsidR="005876BC" w:rsidRPr="005876BC" w:rsidRDefault="005876BC" w:rsidP="005876BC">
      <w:pPr>
        <w:pStyle w:val="Kolo"/>
      </w:pPr>
      <w:r w:rsidRPr="005876BC">
        <w:t>4. kolo</w:t>
      </w:r>
    </w:p>
    <w:p w:rsidR="005876BC" w:rsidRPr="005876BC" w:rsidRDefault="005876BC" w:rsidP="005876BC">
      <w:pPr>
        <w:pStyle w:val="RozlosovaniZapas"/>
      </w:pPr>
      <w:r w:rsidRPr="005876BC">
        <w:t>09.10.16</w:t>
      </w:r>
      <w:r w:rsidRPr="005876BC">
        <w:tab/>
        <w:t>ne</w:t>
      </w:r>
      <w:r w:rsidRPr="005876BC">
        <w:tab/>
        <w:t>10:00</w:t>
      </w:r>
      <w:r w:rsidRPr="005876BC">
        <w:tab/>
        <w:t>KK Vysoké Mýto - SKK Primátor Náchod</w:t>
      </w:r>
    </w:p>
    <w:p w:rsidR="005876BC" w:rsidRPr="005876BC" w:rsidRDefault="005876BC" w:rsidP="005876BC">
      <w:pPr>
        <w:pStyle w:val="RozlosovaniZapas"/>
      </w:pPr>
      <w:r w:rsidRPr="005876BC">
        <w:t>09.10.16</w:t>
      </w:r>
      <w:r w:rsidRPr="005876BC">
        <w:tab/>
        <w:t>ne</w:t>
      </w:r>
      <w:r w:rsidRPr="005876BC">
        <w:tab/>
        <w:t>10:00</w:t>
      </w:r>
      <w:r w:rsidRPr="005876BC">
        <w:tab/>
        <w:t>SK Kuželky Přelouč - SKK Primátor Náchod B</w:t>
      </w:r>
    </w:p>
    <w:p w:rsidR="005876BC" w:rsidRPr="005876BC" w:rsidRDefault="005876BC" w:rsidP="005876BC">
      <w:pPr>
        <w:pStyle w:val="RozlosovaniZapas"/>
      </w:pPr>
      <w:r w:rsidRPr="005876BC">
        <w:lastRenderedPageBreak/>
        <w:t>09.10.16</w:t>
      </w:r>
      <w:r w:rsidRPr="005876BC">
        <w:tab/>
        <w:t>ne</w:t>
      </w:r>
      <w:r w:rsidRPr="005876BC">
        <w:tab/>
        <w:t>10:00</w:t>
      </w:r>
      <w:r w:rsidRPr="005876BC">
        <w:tab/>
        <w:t>TJ Start Rychnov n. K. - KK Zábřeh</w:t>
      </w:r>
    </w:p>
    <w:p w:rsidR="005876BC" w:rsidRPr="005876BC" w:rsidRDefault="005876BC" w:rsidP="005876BC">
      <w:pPr>
        <w:pStyle w:val="Nadpis2"/>
      </w:pPr>
      <w:r w:rsidRPr="005876BC">
        <w:t>1.KLD E</w:t>
      </w:r>
    </w:p>
    <w:p w:rsidR="005876BC" w:rsidRDefault="005876BC" w:rsidP="005876BC">
      <w:pPr>
        <w:pStyle w:val="Pehled"/>
      </w:pPr>
      <w:r>
        <w:t>KC Zlín</w:t>
      </w:r>
      <w:r>
        <w:tab/>
        <w:t>-  - volno -</w:t>
      </w:r>
      <w:r>
        <w:tab/>
        <w:t>0:0</w:t>
      </w:r>
      <w:r>
        <w:tab/>
        <w:t>0-0</w:t>
      </w:r>
      <w:r>
        <w:tab/>
        <w:t>(0:0)</w:t>
      </w:r>
      <w:r>
        <w:tab/>
        <w:t>02.10.</w:t>
      </w:r>
    </w:p>
    <w:p w:rsidR="005876BC" w:rsidRDefault="005876BC" w:rsidP="005876BC">
      <w:pPr>
        <w:pStyle w:val="Pehled"/>
      </w:pPr>
      <w:r>
        <w:t>TJ Sokol Luhačovice</w:t>
      </w:r>
      <w:r>
        <w:tab/>
        <w:t>-  TJ Spartak Přerov</w:t>
      </w:r>
      <w:r>
        <w:tab/>
        <w:t>1:3</w:t>
      </w:r>
      <w:r>
        <w:tab/>
        <w:t>1504-1566</w:t>
      </w:r>
      <w:r>
        <w:tab/>
        <w:t>(3,5:8,5)</w:t>
      </w:r>
      <w:r>
        <w:tab/>
        <w:t>02.10.</w:t>
      </w:r>
    </w:p>
    <w:p w:rsidR="005876BC" w:rsidRDefault="005876BC" w:rsidP="005876BC">
      <w:pPr>
        <w:pStyle w:val="Pehled"/>
      </w:pPr>
      <w:r>
        <w:t>TJ Sokol Vracov</w:t>
      </w:r>
      <w:r>
        <w:tab/>
        <w:t>-  TJ Zbrojovka Vsetín</w:t>
      </w:r>
      <w:r>
        <w:tab/>
        <w:t>0:0</w:t>
      </w:r>
      <w:r>
        <w:tab/>
        <w:t>0-0</w:t>
      </w:r>
      <w:r>
        <w:tab/>
        <w:t>(0:0)</w:t>
      </w:r>
      <w:r>
        <w:tab/>
        <w:t>02.10.</w:t>
      </w:r>
    </w:p>
    <w:p w:rsidR="005876BC" w:rsidRDefault="005876BC" w:rsidP="005876BC">
      <w:pPr>
        <w:pStyle w:val="Pehled"/>
      </w:pPr>
      <w:r>
        <w:t>TJ Valašské Meziříčí</w:t>
      </w:r>
      <w:r>
        <w:tab/>
        <w:t>-  TJ Lokomotiva Valtice </w:t>
      </w:r>
      <w:r>
        <w:tab/>
        <w:t>0:4</w:t>
      </w:r>
      <w:r>
        <w:tab/>
        <w:t>1360-1645</w:t>
      </w:r>
      <w:r>
        <w:tab/>
        <w:t>(1:11)</w:t>
      </w:r>
      <w:r>
        <w:tab/>
        <w:t>02.10.</w:t>
      </w:r>
    </w:p>
    <w:p w:rsidR="005876BC" w:rsidRDefault="005876BC" w:rsidP="005876BC">
      <w:pPr>
        <w:pStyle w:val="Pehled"/>
      </w:pPr>
      <w:r>
        <w:t>- volno -</w:t>
      </w:r>
      <w:r>
        <w:tab/>
        <w:t>-  TJ Lokomotiva Valtice </w:t>
      </w:r>
      <w:r>
        <w:tab/>
        <w:t>0:0</w:t>
      </w:r>
      <w:r>
        <w:tab/>
        <w:t>0-0</w:t>
      </w:r>
      <w:r>
        <w:tab/>
        <w:t>(0:0)</w:t>
      </w:r>
      <w:r>
        <w:tab/>
        <w:t>02.10.</w:t>
      </w:r>
    </w:p>
    <w:p w:rsidR="005876BC" w:rsidRPr="005876BC" w:rsidRDefault="005876BC" w:rsidP="005876BC">
      <w:pPr>
        <w:pStyle w:val="Nadpis4"/>
      </w:pPr>
      <w:r w:rsidRPr="005876BC">
        <w:t>Tabulka:</w:t>
      </w:r>
    </w:p>
    <w:p w:rsidR="005876BC" w:rsidRDefault="005876BC" w:rsidP="005876BC">
      <w:pPr>
        <w:pStyle w:val="Tabulka"/>
      </w:pPr>
      <w:r>
        <w:tab/>
        <w:t>1.</w:t>
      </w:r>
      <w:r>
        <w:tab/>
        <w:t xml:space="preserve">TJ Lokomotiva Valtice  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11,0:1,0</w:t>
      </w:r>
      <w:r>
        <w:tab/>
        <w:t>29,0:7,0</w:t>
      </w:r>
      <w:r>
        <w:tab/>
        <w:t>1640</w:t>
      </w:r>
      <w:r>
        <w:tab/>
        <w:t>6</w:t>
      </w:r>
    </w:p>
    <w:p w:rsidR="005876BC" w:rsidRDefault="005876BC" w:rsidP="005876BC">
      <w:pPr>
        <w:pStyle w:val="Tabulka"/>
      </w:pPr>
      <w:r>
        <w:tab/>
        <w:t>2.</w:t>
      </w:r>
      <w:r>
        <w:tab/>
        <w:t xml:space="preserve">TJ Spartak Přerov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7,0:1,0</w:t>
      </w:r>
      <w:r>
        <w:tab/>
        <w:t>16,5:7,5</w:t>
      </w:r>
      <w:r>
        <w:tab/>
        <w:t>1594</w:t>
      </w:r>
      <w:r>
        <w:tab/>
        <w:t>4</w:t>
      </w:r>
    </w:p>
    <w:p w:rsidR="005876BC" w:rsidRDefault="005876BC" w:rsidP="005876BC">
      <w:pPr>
        <w:pStyle w:val="Tabulka"/>
      </w:pPr>
      <w:r>
        <w:tab/>
        <w:t>3.</w:t>
      </w:r>
      <w:r>
        <w:tab/>
        <w:t xml:space="preserve">TJ Zbrojovka Vsetín 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6,0:2,0</w:t>
      </w:r>
      <w:r>
        <w:tab/>
        <w:t>11,0:13,0</w:t>
      </w:r>
      <w:r>
        <w:tab/>
        <w:t>1545</w:t>
      </w:r>
      <w:r>
        <w:tab/>
        <w:t>4</w:t>
      </w:r>
    </w:p>
    <w:p w:rsidR="005876BC" w:rsidRDefault="005876BC" w:rsidP="005876BC">
      <w:pPr>
        <w:pStyle w:val="Tabulka"/>
      </w:pPr>
      <w:r>
        <w:tab/>
        <w:t>4.</w:t>
      </w:r>
      <w:r>
        <w:tab/>
        <w:t xml:space="preserve">TJ Sokol Vracov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2,0:6,0</w:t>
      </w:r>
      <w:r>
        <w:tab/>
        <w:t>9,0:15,0</w:t>
      </w:r>
      <w:r>
        <w:tab/>
        <w:t>1500</w:t>
      </w:r>
      <w:r>
        <w:tab/>
        <w:t>1</w:t>
      </w:r>
    </w:p>
    <w:p w:rsidR="005876BC" w:rsidRDefault="005876BC" w:rsidP="005876BC">
      <w:pPr>
        <w:pStyle w:val="Tabulka"/>
      </w:pPr>
      <w:r>
        <w:tab/>
        <w:t>5.</w:t>
      </w:r>
      <w:r>
        <w:tab/>
        <w:t xml:space="preserve">TJ Valašské Meziříčí 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2,0:6,0</w:t>
      </w:r>
      <w:r>
        <w:tab/>
        <w:t>7,0:17,0</w:t>
      </w:r>
      <w:r>
        <w:tab/>
        <w:t>1399</w:t>
      </w:r>
      <w:r>
        <w:tab/>
        <w:t>1</w:t>
      </w:r>
    </w:p>
    <w:p w:rsidR="005876BC" w:rsidRDefault="005876BC" w:rsidP="005876BC">
      <w:pPr>
        <w:pStyle w:val="Tabulka"/>
      </w:pPr>
      <w:r>
        <w:tab/>
        <w:t>6.</w:t>
      </w:r>
      <w:r>
        <w:tab/>
        <w:t xml:space="preserve">KC Zlín 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1,0:7,0</w:t>
      </w:r>
      <w:r>
        <w:tab/>
        <w:t>11,0:13,0</w:t>
      </w:r>
      <w:r>
        <w:tab/>
        <w:t>1537</w:t>
      </w:r>
      <w:r>
        <w:tab/>
        <w:t>0</w:t>
      </w:r>
    </w:p>
    <w:p w:rsidR="005876BC" w:rsidRDefault="005876BC" w:rsidP="005876BC">
      <w:pPr>
        <w:pStyle w:val="Tabulka"/>
      </w:pPr>
      <w:r>
        <w:tab/>
        <w:t>7.</w:t>
      </w:r>
      <w:r>
        <w:tab/>
        <w:t xml:space="preserve">TJ Sokol Luhačovice 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3,0:9,0</w:t>
      </w:r>
      <w:r>
        <w:tab/>
        <w:t>12,5:23,5</w:t>
      </w:r>
      <w:r>
        <w:tab/>
        <w:t>1521</w:t>
      </w:r>
      <w:r>
        <w:tab/>
        <w:t>0</w:t>
      </w:r>
    </w:p>
    <w:p w:rsidR="005876BC" w:rsidRDefault="005876BC" w:rsidP="005876BC">
      <w:pPr>
        <w:pStyle w:val="Tabulka"/>
      </w:pPr>
    </w:p>
    <w:p w:rsidR="005876BC" w:rsidRDefault="005876BC" w:rsidP="005876BC">
      <w:pPr>
        <w:pStyle w:val="Tabulka"/>
      </w:pPr>
    </w:p>
    <w:p w:rsidR="005876BC" w:rsidRDefault="005876BC" w:rsidP="005876BC">
      <w:pPr>
        <w:pStyle w:val="Zapas-zahlavi2"/>
      </w:pPr>
      <w:r>
        <w:tab/>
        <w:t>KC Zlín</w:t>
      </w:r>
      <w:r>
        <w:tab/>
        <w:t>0</w:t>
      </w:r>
      <w:r>
        <w:tab/>
        <w:t>0:0</w:t>
      </w:r>
      <w:r>
        <w:tab/>
        <w:t>0</w:t>
      </w:r>
      <w:r>
        <w:tab/>
        <w:t>- volno -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(0:0)</w:t>
      </w:r>
    </w:p>
    <w:p w:rsidR="005876BC" w:rsidRDefault="005876BC" w:rsidP="005876BC">
      <w:pPr>
        <w:pStyle w:val="Nhozy"/>
      </w:pP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tab/>
        <w:t>TJ Sokol Luhačovice</w:t>
      </w:r>
      <w:r>
        <w:tab/>
        <w:t>1504</w:t>
      </w:r>
      <w:r>
        <w:tab/>
        <w:t>1:3</w:t>
      </w:r>
      <w:r>
        <w:tab/>
        <w:t>1566</w:t>
      </w:r>
      <w:r>
        <w:tab/>
        <w:t>TJ Spartak Přerov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(3,5:8,5)</w:t>
      </w:r>
    </w:p>
    <w:p w:rsidR="005876BC" w:rsidRDefault="005876BC" w:rsidP="005876BC">
      <w:pPr>
        <w:pStyle w:val="Nhozy2"/>
      </w:pPr>
      <w:r>
        <w:tab/>
        <w:t>KUNC Vratislav</w:t>
      </w:r>
      <w:r>
        <w:tab/>
        <w:t>545</w:t>
      </w:r>
      <w:r>
        <w:tab/>
        <w:t>2,5:1,5</w:t>
      </w:r>
      <w:r>
        <w:tab/>
        <w:t>497</w:t>
      </w:r>
      <w:r>
        <w:tab/>
        <w:t>BARTOŠÍK Viktor</w:t>
      </w:r>
    </w:p>
    <w:p w:rsidR="005876BC" w:rsidRDefault="005876BC" w:rsidP="005876BC">
      <w:pPr>
        <w:pStyle w:val="Nhozy2"/>
      </w:pPr>
      <w:r>
        <w:tab/>
        <w:t>ŠKRABAL Jakub</w:t>
      </w:r>
      <w:r>
        <w:tab/>
        <w:t>465</w:t>
      </w:r>
      <w:r>
        <w:tab/>
        <w:t>1:3</w:t>
      </w:r>
      <w:r>
        <w:tab/>
        <w:t>537</w:t>
      </w:r>
      <w:r>
        <w:tab/>
        <w:t>BEŇOVÁ Michaela</w:t>
      </w:r>
    </w:p>
    <w:p w:rsidR="005876BC" w:rsidRDefault="005876BC" w:rsidP="005876BC">
      <w:pPr>
        <w:pStyle w:val="Nhozy2"/>
      </w:pPr>
      <w:r>
        <w:tab/>
        <w:t>NAKLÁDAL Miroslav</w:t>
      </w:r>
      <w:r>
        <w:tab/>
        <w:t>494</w:t>
      </w:r>
      <w:r>
        <w:tab/>
        <w:t>0:4</w:t>
      </w:r>
      <w:r>
        <w:tab/>
        <w:t>532</w:t>
      </w:r>
      <w:r>
        <w:tab/>
        <w:t>BARTOŠ Martin</w:t>
      </w:r>
    </w:p>
    <w:p w:rsidR="005876BC" w:rsidRDefault="005876BC" w:rsidP="005876BC">
      <w:pPr>
        <w:pStyle w:val="Nhozy"/>
      </w:pP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rozhodčí: </w:t>
      </w:r>
      <w:r w:rsidRPr="005876BC">
        <w:t>&lt;neuvedeno&gt;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diváků: </w:t>
      </w:r>
      <w:r w:rsidRPr="005876BC">
        <w:t>5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utkání trvalo: </w:t>
      </w:r>
      <w:r w:rsidRPr="005876BC">
        <w:t>3:00</w:t>
      </w: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tab/>
        <w:t>TJ Sokol Vracov</w:t>
      </w:r>
      <w:r>
        <w:tab/>
        <w:t>0</w:t>
      </w:r>
      <w:r>
        <w:tab/>
        <w:t>0:0</w:t>
      </w:r>
      <w:r>
        <w:tab/>
        <w:t>0</w:t>
      </w:r>
      <w:r>
        <w:tab/>
        <w:t>TJ Zbrojovka Vsetín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(0:0)</w:t>
      </w:r>
    </w:p>
    <w:p w:rsidR="005876BC" w:rsidRDefault="005876BC" w:rsidP="005876BC">
      <w:pPr>
        <w:pStyle w:val="Nhozy2"/>
      </w:pPr>
      <w:r>
        <w:tab/>
        <w:t xml:space="preserve"> </w:t>
      </w:r>
      <w:r>
        <w:tab/>
        <w:t>0</w:t>
      </w:r>
      <w:r>
        <w:tab/>
        <w:t>0:0</w:t>
      </w:r>
      <w:r>
        <w:tab/>
        <w:t>0</w:t>
      </w:r>
      <w:r>
        <w:tab/>
        <w:t xml:space="preserve"> </w:t>
      </w:r>
    </w:p>
    <w:p w:rsidR="005876BC" w:rsidRDefault="005876BC" w:rsidP="005876BC">
      <w:pPr>
        <w:pStyle w:val="Nhozy2"/>
      </w:pPr>
      <w:r>
        <w:tab/>
        <w:t xml:space="preserve"> </w:t>
      </w:r>
      <w:r>
        <w:tab/>
        <w:t>0</w:t>
      </w:r>
      <w:r>
        <w:tab/>
        <w:t>0:0</w:t>
      </w:r>
      <w:r>
        <w:tab/>
        <w:t>0</w:t>
      </w:r>
      <w:r>
        <w:tab/>
        <w:t xml:space="preserve"> </w:t>
      </w:r>
    </w:p>
    <w:p w:rsidR="005876BC" w:rsidRDefault="005876BC" w:rsidP="005876BC">
      <w:pPr>
        <w:pStyle w:val="Nhozy2"/>
      </w:pPr>
      <w:r>
        <w:tab/>
        <w:t xml:space="preserve"> </w:t>
      </w:r>
      <w:r>
        <w:tab/>
        <w:t>0</w:t>
      </w:r>
      <w:r>
        <w:tab/>
        <w:t>0:0</w:t>
      </w:r>
      <w:r>
        <w:tab/>
        <w:t>0</w:t>
      </w:r>
      <w:r>
        <w:tab/>
        <w:t xml:space="preserve"> </w:t>
      </w:r>
    </w:p>
    <w:p w:rsidR="005876BC" w:rsidRDefault="005876BC" w:rsidP="005876BC">
      <w:pPr>
        <w:pStyle w:val="Nhozy"/>
      </w:pP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rozhodčí: </w:t>
      </w:r>
      <w:r w:rsidRPr="005876BC">
        <w:t>&lt;neuvedeno&gt;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diváků: </w:t>
      </w:r>
      <w:r w:rsidRPr="005876BC">
        <w:t>&lt;neuvedeno&gt;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utkání trvalo: </w:t>
      </w:r>
      <w:r w:rsidRPr="005876BC">
        <w:t>&lt;neuvedeno&gt;</w:t>
      </w: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lastRenderedPageBreak/>
        <w:tab/>
        <w:t>TJ Valašské Meziříčí</w:t>
      </w:r>
      <w:r>
        <w:tab/>
        <w:t>1360</w:t>
      </w:r>
      <w:r>
        <w:tab/>
        <w:t>0:4</w:t>
      </w:r>
      <w:r>
        <w:tab/>
        <w:t>1645</w:t>
      </w:r>
      <w:r>
        <w:tab/>
        <w:t>TJ Lokomotiva Valtice 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(1:11)</w:t>
      </w:r>
    </w:p>
    <w:p w:rsidR="005876BC" w:rsidRDefault="005876BC" w:rsidP="005876BC">
      <w:pPr>
        <w:pStyle w:val="Nhozy2"/>
      </w:pPr>
      <w:r>
        <w:tab/>
        <w:t>BULFÁNOVÁ Kristýna</w:t>
      </w:r>
      <w:r>
        <w:tab/>
        <w:t>485</w:t>
      </w:r>
      <w:r>
        <w:tab/>
        <w:t>0:4</w:t>
      </w:r>
      <w:r>
        <w:tab/>
        <w:t>547</w:t>
      </w:r>
      <w:r>
        <w:tab/>
        <w:t>NOVÁK Vojtěch</w:t>
      </w:r>
    </w:p>
    <w:p w:rsidR="005876BC" w:rsidRDefault="005876BC" w:rsidP="005876BC">
      <w:pPr>
        <w:pStyle w:val="Nhozy2"/>
      </w:pPr>
      <w:r>
        <w:tab/>
        <w:t>KURTIN Tomáš (*)</w:t>
      </w:r>
      <w:r>
        <w:tab/>
        <w:t>398</w:t>
      </w:r>
      <w:r>
        <w:tab/>
        <w:t>0:4</w:t>
      </w:r>
      <w:r>
        <w:tab/>
        <w:t>542</w:t>
      </w:r>
      <w:r>
        <w:tab/>
        <w:t>MUSIL Zdeněk</w:t>
      </w:r>
    </w:p>
    <w:p w:rsidR="005876BC" w:rsidRDefault="005876BC" w:rsidP="005876BC">
      <w:pPr>
        <w:pStyle w:val="Nhozy2"/>
      </w:pPr>
      <w:r>
        <w:tab/>
        <w:t>ČÍPOVÁ Pavla</w:t>
      </w:r>
      <w:r>
        <w:tab/>
        <w:t>477</w:t>
      </w:r>
      <w:r>
        <w:tab/>
        <w:t>1:3</w:t>
      </w:r>
      <w:r>
        <w:tab/>
        <w:t>556</w:t>
      </w:r>
      <w:r>
        <w:tab/>
        <w:t>VOLF Milan</w:t>
      </w:r>
    </w:p>
    <w:p w:rsidR="005876BC" w:rsidRDefault="005876BC" w:rsidP="005876BC">
      <w:pPr>
        <w:pStyle w:val="Nhozy"/>
      </w:pP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střídání: </w:t>
      </w:r>
      <w:r w:rsidRPr="005876BC">
        <w:t>od 61. hodu: KURTIN Tomáš + OLEJNÍKOVÁ Marie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rozhodčí: </w:t>
      </w:r>
      <w:r w:rsidRPr="005876BC">
        <w:t>ZAJÍČEK Jaroslav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diváků: </w:t>
      </w:r>
      <w:r w:rsidRPr="005876BC">
        <w:t>10</w:t>
      </w:r>
    </w:p>
    <w:p w:rsidR="005876BC" w:rsidRPr="005876BC" w:rsidRDefault="005876BC" w:rsidP="005876BC">
      <w:pPr>
        <w:pStyle w:val="Nhozy"/>
      </w:pPr>
      <w:r w:rsidRPr="005876BC">
        <w:rPr>
          <w:b/>
        </w:rPr>
        <w:t xml:space="preserve">utkání trvalo: </w:t>
      </w:r>
      <w:r w:rsidRPr="005876BC">
        <w:t>2:00</w:t>
      </w: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Zapas-zahlavi2"/>
      </w:pPr>
      <w:r>
        <w:tab/>
        <w:t>- volno -</w:t>
      </w:r>
      <w:r>
        <w:tab/>
        <w:t>0</w:t>
      </w:r>
      <w:r>
        <w:tab/>
        <w:t>0:0</w:t>
      </w:r>
      <w:r>
        <w:tab/>
        <w:t>0</w:t>
      </w:r>
      <w:r>
        <w:tab/>
        <w:t>TJ Lokomotiva Valtice </w:t>
      </w:r>
    </w:p>
    <w:p w:rsidR="005876BC" w:rsidRDefault="005876BC" w:rsidP="005876BC">
      <w:pPr>
        <w:pStyle w:val="Zapas-zahlavi2"/>
      </w:pPr>
      <w:r>
        <w:tab/>
      </w:r>
      <w:r>
        <w:tab/>
      </w:r>
      <w:r>
        <w:tab/>
        <w:t>(0:0)</w:t>
      </w:r>
    </w:p>
    <w:p w:rsidR="005876BC" w:rsidRDefault="005876BC" w:rsidP="005876BC">
      <w:pPr>
        <w:pStyle w:val="Nhozy"/>
      </w:pPr>
    </w:p>
    <w:p w:rsidR="005876BC" w:rsidRDefault="005876BC" w:rsidP="005876BC">
      <w:pPr>
        <w:pStyle w:val="Nhozy"/>
        <w:keepNext w:val="0"/>
      </w:pPr>
    </w:p>
    <w:p w:rsidR="005876BC" w:rsidRDefault="005876BC" w:rsidP="005876BC">
      <w:pPr>
        <w:pStyle w:val="Nadpis4"/>
      </w:pPr>
      <w:r>
        <w:t>Pořadí jednotlivců:</w:t>
      </w:r>
    </w:p>
    <w:p w:rsidR="005876BC" w:rsidRDefault="005876BC" w:rsidP="005876B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5876BC" w:rsidRDefault="005876BC" w:rsidP="005876BC">
      <w:pPr>
        <w:pStyle w:val="TabulkaHraci"/>
      </w:pPr>
      <w:r>
        <w:tab/>
        <w:t>1.</w:t>
      </w:r>
      <w:r>
        <w:tab/>
        <w:t>VOLF Milan</w:t>
      </w:r>
      <w:r>
        <w:tab/>
        <w:t xml:space="preserve">Valtice </w:t>
      </w:r>
      <w:r>
        <w:tab/>
        <w:t>568,7</w:t>
      </w:r>
      <w:r>
        <w:tab/>
        <w:t>362,7</w:t>
      </w:r>
      <w:r>
        <w:tab/>
        <w:t>206,0</w:t>
      </w:r>
      <w:r>
        <w:tab/>
        <w:t>5,0</w:t>
      </w:r>
      <w:r>
        <w:tab/>
        <w:t>3 / 3</w:t>
      </w:r>
      <w:r>
        <w:tab/>
        <w:t>(597)</w:t>
      </w:r>
    </w:p>
    <w:p w:rsidR="005876BC" w:rsidRDefault="005876BC" w:rsidP="005876BC">
      <w:pPr>
        <w:pStyle w:val="TabulkaHraci"/>
      </w:pPr>
      <w:r>
        <w:tab/>
        <w:t>2.</w:t>
      </w:r>
      <w:r>
        <w:tab/>
        <w:t>BEŇOVÁ Michaela</w:t>
      </w:r>
      <w:r>
        <w:tab/>
        <w:t xml:space="preserve">Přerov </w:t>
      </w:r>
      <w:r>
        <w:tab/>
        <w:t>559,0</w:t>
      </w:r>
      <w:r>
        <w:tab/>
        <w:t>369,0</w:t>
      </w:r>
      <w:r>
        <w:tab/>
        <w:t>190,0</w:t>
      </w:r>
      <w:r>
        <w:tab/>
        <w:t>4,5</w:t>
      </w:r>
      <w:r>
        <w:tab/>
        <w:t>2 / 2</w:t>
      </w:r>
      <w:r>
        <w:tab/>
        <w:t>(581)</w:t>
      </w:r>
    </w:p>
    <w:p w:rsidR="005876BC" w:rsidRDefault="005876BC" w:rsidP="005876BC">
      <w:pPr>
        <w:pStyle w:val="TabulkaHraci"/>
      </w:pPr>
      <w:r>
        <w:tab/>
        <w:t>3.</w:t>
      </w:r>
      <w:r>
        <w:tab/>
        <w:t>JUŘÍK Tomáš</w:t>
      </w:r>
      <w:r>
        <w:tab/>
        <w:t xml:space="preserve">Luhačovice </w:t>
      </w:r>
      <w:r>
        <w:tab/>
        <w:t>549,5</w:t>
      </w:r>
      <w:r>
        <w:tab/>
        <w:t>372,5</w:t>
      </w:r>
      <w:r>
        <w:tab/>
        <w:t>177,0</w:t>
      </w:r>
      <w:r>
        <w:tab/>
        <w:t>4,5</w:t>
      </w:r>
      <w:r>
        <w:tab/>
        <w:t>2 / 2</w:t>
      </w:r>
      <w:r>
        <w:tab/>
        <w:t>(571)</w:t>
      </w:r>
    </w:p>
    <w:p w:rsidR="005876BC" w:rsidRDefault="005876BC" w:rsidP="005876BC">
      <w:pPr>
        <w:pStyle w:val="TabulkaHraci"/>
      </w:pPr>
      <w:r>
        <w:tab/>
        <w:t>4.</w:t>
      </w:r>
      <w:r>
        <w:tab/>
        <w:t>NOVÁK Vojtěch</w:t>
      </w:r>
      <w:r>
        <w:tab/>
        <w:t xml:space="preserve">Valtice </w:t>
      </w:r>
      <w:r>
        <w:tab/>
        <w:t>540,3</w:t>
      </w:r>
      <w:r>
        <w:tab/>
        <w:t>368,7</w:t>
      </w:r>
      <w:r>
        <w:tab/>
        <w:t>171,7</w:t>
      </w:r>
      <w:r>
        <w:tab/>
        <w:t>4,7</w:t>
      </w:r>
      <w:r>
        <w:tab/>
        <w:t>3 / 3</w:t>
      </w:r>
      <w:r>
        <w:tab/>
        <w:t>(547)</w:t>
      </w:r>
    </w:p>
    <w:p w:rsidR="005876BC" w:rsidRDefault="005876BC" w:rsidP="005876BC">
      <w:pPr>
        <w:pStyle w:val="TabulkaHraci"/>
      </w:pPr>
      <w:r>
        <w:tab/>
        <w:t>5.</w:t>
      </w:r>
      <w:r>
        <w:tab/>
        <w:t>STEHLÍKOVÁ Hana</w:t>
      </w:r>
      <w:r>
        <w:tab/>
        <w:t xml:space="preserve">Zlín </w:t>
      </w:r>
      <w:r>
        <w:tab/>
        <w:t>532,0</w:t>
      </w:r>
      <w:r>
        <w:tab/>
        <w:t>355,0</w:t>
      </w:r>
      <w:r>
        <w:tab/>
        <w:t>177,0</w:t>
      </w:r>
      <w:r>
        <w:tab/>
        <w:t>7,0</w:t>
      </w:r>
      <w:r>
        <w:tab/>
        <w:t>2 / 2</w:t>
      </w:r>
      <w:r>
        <w:tab/>
        <w:t>(535)</w:t>
      </w:r>
    </w:p>
    <w:p w:rsidR="005876BC" w:rsidRDefault="005876BC" w:rsidP="005876BC">
      <w:pPr>
        <w:pStyle w:val="TabulkaHraci"/>
      </w:pPr>
      <w:r>
        <w:tab/>
        <w:t>6.</w:t>
      </w:r>
      <w:r>
        <w:tab/>
        <w:t>MUSIL Zdeněk</w:t>
      </w:r>
      <w:r>
        <w:tab/>
        <w:t xml:space="preserve">Valtice </w:t>
      </w:r>
      <w:r>
        <w:tab/>
        <w:t>531,3</w:t>
      </w:r>
      <w:r>
        <w:tab/>
        <w:t>347,0</w:t>
      </w:r>
      <w:r>
        <w:tab/>
        <w:t>184,3</w:t>
      </w:r>
      <w:r>
        <w:tab/>
        <w:t>4,7</w:t>
      </w:r>
      <w:r>
        <w:tab/>
        <w:t>3 / 3</w:t>
      </w:r>
      <w:r>
        <w:tab/>
        <w:t>(542)</w:t>
      </w:r>
    </w:p>
    <w:p w:rsidR="005876BC" w:rsidRDefault="005876BC" w:rsidP="005876BC">
      <w:pPr>
        <w:pStyle w:val="TabulkaHraci"/>
      </w:pPr>
      <w:r>
        <w:tab/>
        <w:t>7.</w:t>
      </w:r>
      <w:r>
        <w:tab/>
        <w:t>BAGÁRI Michaela</w:t>
      </w:r>
      <w:r>
        <w:tab/>
        <w:t xml:space="preserve">Vsetín </w:t>
      </w:r>
      <w:r>
        <w:tab/>
        <w:t>528,0</w:t>
      </w:r>
      <w:r>
        <w:tab/>
        <w:t>349,0</w:t>
      </w:r>
      <w:r>
        <w:tab/>
        <w:t>179,0</w:t>
      </w:r>
      <w:r>
        <w:tab/>
        <w:t>4,5</w:t>
      </w:r>
      <w:r>
        <w:tab/>
        <w:t>2 / 2</w:t>
      </w:r>
      <w:r>
        <w:tab/>
        <w:t>(530)</w:t>
      </w:r>
    </w:p>
    <w:p w:rsidR="005876BC" w:rsidRDefault="005876BC" w:rsidP="005876BC">
      <w:pPr>
        <w:pStyle w:val="TabulkaHraci"/>
      </w:pPr>
      <w:r>
        <w:tab/>
        <w:t>8.</w:t>
      </w:r>
      <w:r>
        <w:tab/>
        <w:t>KUNC Vratislav</w:t>
      </w:r>
      <w:r>
        <w:tab/>
        <w:t xml:space="preserve">Luhačovice </w:t>
      </w:r>
      <w:r>
        <w:tab/>
        <w:t>528,0</w:t>
      </w:r>
      <w:r>
        <w:tab/>
        <w:t>358,5</w:t>
      </w:r>
      <w:r>
        <w:tab/>
        <w:t>169,5</w:t>
      </w:r>
      <w:r>
        <w:tab/>
        <w:t>6,3</w:t>
      </w:r>
      <w:r>
        <w:tab/>
        <w:t>2 / 2</w:t>
      </w:r>
      <w:r>
        <w:tab/>
        <w:t>(545)</w:t>
      </w:r>
    </w:p>
    <w:p w:rsidR="005876BC" w:rsidRDefault="005876BC" w:rsidP="005876BC">
      <w:pPr>
        <w:pStyle w:val="TabulkaHraci"/>
      </w:pPr>
      <w:r>
        <w:tab/>
        <w:t>9.</w:t>
      </w:r>
      <w:r>
        <w:tab/>
        <w:t>DOLÁK Martin</w:t>
      </w:r>
      <w:r>
        <w:tab/>
        <w:t xml:space="preserve">Vsetín </w:t>
      </w:r>
      <w:r>
        <w:tab/>
        <w:t>522,5</w:t>
      </w:r>
      <w:r>
        <w:tab/>
        <w:t>366,5</w:t>
      </w:r>
      <w:r>
        <w:tab/>
        <w:t>156,0</w:t>
      </w:r>
      <w:r>
        <w:tab/>
        <w:t>9,0</w:t>
      </w:r>
      <w:r>
        <w:tab/>
        <w:t>2 / 2</w:t>
      </w:r>
      <w:r>
        <w:tab/>
        <w:t>(529)</w:t>
      </w:r>
    </w:p>
    <w:p w:rsidR="005876BC" w:rsidRDefault="005876BC" w:rsidP="005876BC">
      <w:pPr>
        <w:pStyle w:val="TabulkaHraci"/>
      </w:pPr>
      <w:r>
        <w:tab/>
        <w:t>10.</w:t>
      </w:r>
      <w:r>
        <w:tab/>
        <w:t>BARTOŠÍK Viktor</w:t>
      </w:r>
      <w:r>
        <w:tab/>
        <w:t xml:space="preserve">Přerov </w:t>
      </w:r>
      <w:r>
        <w:tab/>
        <w:t>517,0</w:t>
      </w:r>
      <w:r>
        <w:tab/>
        <w:t>347,5</w:t>
      </w:r>
      <w:r>
        <w:tab/>
        <w:t>169,5</w:t>
      </w:r>
      <w:r>
        <w:tab/>
        <w:t>10,0</w:t>
      </w:r>
      <w:r>
        <w:tab/>
        <w:t>2 / 2</w:t>
      </w:r>
      <w:r>
        <w:tab/>
        <w:t>(537)</w:t>
      </w:r>
    </w:p>
    <w:p w:rsidR="005876BC" w:rsidRDefault="005876BC" w:rsidP="005876BC">
      <w:pPr>
        <w:pStyle w:val="TabulkaHraci"/>
      </w:pPr>
      <w:r>
        <w:tab/>
        <w:t>11.</w:t>
      </w:r>
      <w:r>
        <w:tab/>
        <w:t>MATLACH David</w:t>
      </w:r>
      <w:r>
        <w:tab/>
        <w:t xml:space="preserve">Zlín </w:t>
      </w:r>
      <w:r>
        <w:tab/>
        <w:t>510,0</w:t>
      </w:r>
      <w:r>
        <w:tab/>
        <w:t>357,0</w:t>
      </w:r>
      <w:r>
        <w:tab/>
        <w:t>153,0</w:t>
      </w:r>
      <w:r>
        <w:tab/>
        <w:t>7,0</w:t>
      </w:r>
      <w:r>
        <w:tab/>
        <w:t>2 / 2</w:t>
      </w:r>
      <w:r>
        <w:tab/>
        <w:t>(523)</w:t>
      </w:r>
    </w:p>
    <w:p w:rsidR="005876BC" w:rsidRDefault="005876BC" w:rsidP="005876BC">
      <w:pPr>
        <w:pStyle w:val="TabulkaHraci"/>
      </w:pPr>
      <w:r>
        <w:tab/>
        <w:t>12.</w:t>
      </w:r>
      <w:r>
        <w:tab/>
        <w:t>PRES Petr</w:t>
      </w:r>
      <w:r>
        <w:tab/>
        <w:t xml:space="preserve">Vracov </w:t>
      </w:r>
      <w:r>
        <w:tab/>
        <w:t>503,5</w:t>
      </w:r>
      <w:r>
        <w:tab/>
        <w:t>333,5</w:t>
      </w:r>
      <w:r>
        <w:tab/>
        <w:t>170,0</w:t>
      </w:r>
      <w:r>
        <w:tab/>
        <w:t>6,5</w:t>
      </w:r>
      <w:r>
        <w:tab/>
        <w:t>2 / 2</w:t>
      </w:r>
      <w:r>
        <w:tab/>
        <w:t>(515)</w:t>
      </w:r>
    </w:p>
    <w:p w:rsidR="005876BC" w:rsidRDefault="005876BC" w:rsidP="005876BC">
      <w:pPr>
        <w:pStyle w:val="TabulkaHraci"/>
      </w:pPr>
      <w:r>
        <w:tab/>
        <w:t>13.</w:t>
      </w:r>
      <w:r>
        <w:tab/>
        <w:t>BULFÁNOVÁ Kristýna</w:t>
      </w:r>
      <w:r>
        <w:tab/>
        <w:t xml:space="preserve">Val. Meziříčí </w:t>
      </w:r>
      <w:r>
        <w:tab/>
        <w:t>498,0</w:t>
      </w:r>
      <w:r>
        <w:tab/>
        <w:t>347,0</w:t>
      </w:r>
      <w:r>
        <w:tab/>
        <w:t>151,0</w:t>
      </w:r>
      <w:r>
        <w:tab/>
        <w:t>9,0</w:t>
      </w:r>
      <w:r>
        <w:tab/>
        <w:t>2 / 2</w:t>
      </w:r>
      <w:r>
        <w:tab/>
        <w:t>(511)</w:t>
      </w:r>
    </w:p>
    <w:p w:rsidR="005876BC" w:rsidRDefault="005876BC" w:rsidP="005876BC">
      <w:pPr>
        <w:pStyle w:val="TabulkaHraci"/>
      </w:pPr>
      <w:r>
        <w:tab/>
        <w:t>14.</w:t>
      </w:r>
      <w:r>
        <w:tab/>
        <w:t>GASPAR Aleš</w:t>
      </w:r>
      <w:r>
        <w:tab/>
        <w:t xml:space="preserve">Vracov </w:t>
      </w:r>
      <w:r>
        <w:tab/>
        <w:t>495,5</w:t>
      </w:r>
      <w:r>
        <w:tab/>
        <w:t>341,0</w:t>
      </w:r>
      <w:r>
        <w:tab/>
        <w:t>154,5</w:t>
      </w:r>
      <w:r>
        <w:tab/>
        <w:t>7,0</w:t>
      </w:r>
      <w:r>
        <w:tab/>
        <w:t>2 / 2</w:t>
      </w:r>
      <w:r>
        <w:tab/>
        <w:t>(501)</w:t>
      </w:r>
    </w:p>
    <w:p w:rsidR="005876BC" w:rsidRDefault="005876BC" w:rsidP="005876BC">
      <w:pPr>
        <w:pStyle w:val="TabulkaHraci"/>
      </w:pPr>
      <w:r>
        <w:tab/>
        <w:t>15.</w:t>
      </w:r>
      <w:r>
        <w:tab/>
        <w:t>SLOVENČÍKOVÁ Zuzana</w:t>
      </w:r>
      <w:r>
        <w:tab/>
        <w:t xml:space="preserve">Zlín </w:t>
      </w:r>
      <w:r>
        <w:tab/>
        <w:t>495,0</w:t>
      </w:r>
      <w:r>
        <w:tab/>
        <w:t>343,0</w:t>
      </w:r>
      <w:r>
        <w:tab/>
        <w:t>152,0</w:t>
      </w:r>
      <w:r>
        <w:tab/>
        <w:t>7,0</w:t>
      </w:r>
      <w:r>
        <w:tab/>
        <w:t>2 / 2</w:t>
      </w:r>
      <w:r>
        <w:tab/>
        <w:t>(513)</w:t>
      </w:r>
    </w:p>
    <w:p w:rsidR="005876BC" w:rsidRDefault="005876BC" w:rsidP="005876BC">
      <w:pPr>
        <w:pStyle w:val="TabulkaHraci"/>
      </w:pPr>
      <w:r>
        <w:tab/>
        <w:t>16.</w:t>
      </w:r>
      <w:r>
        <w:tab/>
        <w:t>FOJTŮ Jaroslav</w:t>
      </w:r>
      <w:r>
        <w:tab/>
        <w:t xml:space="preserve">Vsetín </w:t>
      </w:r>
      <w:r>
        <w:tab/>
        <w:t>494,0</w:t>
      </w:r>
      <w:r>
        <w:tab/>
        <w:t>329,0</w:t>
      </w:r>
      <w:r>
        <w:tab/>
        <w:t>165,0</w:t>
      </w:r>
      <w:r>
        <w:tab/>
        <w:t>6,0</w:t>
      </w:r>
      <w:r>
        <w:tab/>
        <w:t>2 / 2</w:t>
      </w:r>
      <w:r>
        <w:tab/>
        <w:t>(505)</w:t>
      </w:r>
    </w:p>
    <w:p w:rsidR="005876BC" w:rsidRDefault="005876BC" w:rsidP="005876BC">
      <w:pPr>
        <w:pStyle w:val="TabulkaHraci"/>
      </w:pPr>
      <w:r>
        <w:tab/>
        <w:t>17.</w:t>
      </w:r>
      <w:r>
        <w:tab/>
        <w:t>ČÍPOVÁ Pavla</w:t>
      </w:r>
      <w:r>
        <w:tab/>
        <w:t xml:space="preserve">Val. Meziříčí </w:t>
      </w:r>
      <w:r>
        <w:tab/>
        <w:t>491,0</w:t>
      </w:r>
      <w:r>
        <w:tab/>
        <w:t>339,5</w:t>
      </w:r>
      <w:r>
        <w:tab/>
        <w:t>151,5</w:t>
      </w:r>
      <w:r>
        <w:tab/>
        <w:t>7,0</w:t>
      </w:r>
      <w:r>
        <w:tab/>
        <w:t>2 / 2</w:t>
      </w:r>
      <w:r>
        <w:tab/>
        <w:t>(505)</w:t>
      </w:r>
    </w:p>
    <w:p w:rsidR="005876BC" w:rsidRDefault="005876BC" w:rsidP="005876BC">
      <w:pPr>
        <w:pStyle w:val="TabulkaHraci"/>
      </w:pPr>
      <w:r>
        <w:tab/>
        <w:t>18.</w:t>
      </w:r>
      <w:r>
        <w:tab/>
        <w:t>ŠKRABAL Jakub</w:t>
      </w:r>
      <w:r>
        <w:tab/>
        <w:t xml:space="preserve">Luhačovice </w:t>
      </w:r>
      <w:r>
        <w:tab/>
        <w:t>464,5</w:t>
      </w:r>
      <w:r>
        <w:tab/>
        <w:t>313,5</w:t>
      </w:r>
      <w:r>
        <w:tab/>
        <w:t>151,0</w:t>
      </w:r>
      <w:r>
        <w:tab/>
        <w:t>10,5</w:t>
      </w:r>
      <w:r>
        <w:tab/>
        <w:t>2 / 2</w:t>
      </w:r>
      <w:r>
        <w:tab/>
        <w:t>(465)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BARTOŠ Martin</w:t>
      </w:r>
      <w:r w:rsidRPr="005876BC">
        <w:rPr>
          <w:color w:val="808080"/>
        </w:rPr>
        <w:tab/>
        <w:t xml:space="preserve">Přerov </w:t>
      </w:r>
      <w:r w:rsidRPr="005876BC">
        <w:rPr>
          <w:color w:val="808080"/>
        </w:rPr>
        <w:tab/>
        <w:t>532,0</w:t>
      </w:r>
      <w:r w:rsidRPr="005876BC">
        <w:rPr>
          <w:color w:val="808080"/>
        </w:rPr>
        <w:tab/>
        <w:t>360,0</w:t>
      </w:r>
      <w:r w:rsidRPr="005876BC">
        <w:rPr>
          <w:color w:val="808080"/>
        </w:rPr>
        <w:tab/>
        <w:t>172,0</w:t>
      </w:r>
      <w:r w:rsidRPr="005876BC">
        <w:rPr>
          <w:color w:val="808080"/>
        </w:rPr>
        <w:tab/>
        <w:t>9,0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(532)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GASPAR Tomáš</w:t>
      </w:r>
      <w:r w:rsidRPr="005876BC">
        <w:rPr>
          <w:color w:val="808080"/>
        </w:rPr>
        <w:tab/>
        <w:t xml:space="preserve">Vracov </w:t>
      </w:r>
      <w:r w:rsidRPr="005876BC">
        <w:rPr>
          <w:color w:val="808080"/>
        </w:rPr>
        <w:tab/>
        <w:t>524,0</w:t>
      </w:r>
      <w:r w:rsidRPr="005876BC">
        <w:rPr>
          <w:color w:val="808080"/>
        </w:rPr>
        <w:tab/>
        <w:t>369,0</w:t>
      </w:r>
      <w:r w:rsidRPr="005876BC">
        <w:rPr>
          <w:color w:val="808080"/>
        </w:rPr>
        <w:tab/>
        <w:t>155,0</w:t>
      </w:r>
      <w:r w:rsidRPr="005876BC">
        <w:rPr>
          <w:color w:val="808080"/>
        </w:rPr>
        <w:tab/>
        <w:t>7,0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(524)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TROJANOVÁ Klára</w:t>
      </w:r>
      <w:r w:rsidRPr="005876BC">
        <w:rPr>
          <w:color w:val="808080"/>
        </w:rPr>
        <w:tab/>
        <w:t xml:space="preserve">Vracov </w:t>
      </w:r>
      <w:r w:rsidRPr="005876BC">
        <w:rPr>
          <w:color w:val="808080"/>
        </w:rPr>
        <w:tab/>
        <w:t>478,0</w:t>
      </w:r>
      <w:r w:rsidRPr="005876BC">
        <w:rPr>
          <w:color w:val="808080"/>
        </w:rPr>
        <w:tab/>
        <w:t>321,0</w:t>
      </w:r>
      <w:r w:rsidRPr="005876BC">
        <w:rPr>
          <w:color w:val="808080"/>
        </w:rPr>
        <w:tab/>
        <w:t>157,0</w:t>
      </w:r>
      <w:r w:rsidRPr="005876BC">
        <w:rPr>
          <w:color w:val="808080"/>
        </w:rPr>
        <w:tab/>
        <w:t>10,0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(478)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NAKLÁDAL Miroslav</w:t>
      </w:r>
      <w:r w:rsidRPr="005876BC">
        <w:rPr>
          <w:color w:val="808080"/>
        </w:rPr>
        <w:tab/>
        <w:t xml:space="preserve">Luhačovice </w:t>
      </w:r>
      <w:r w:rsidRPr="005876BC">
        <w:rPr>
          <w:color w:val="808080"/>
        </w:rPr>
        <w:tab/>
        <w:t>476,5</w:t>
      </w:r>
      <w:r w:rsidRPr="005876BC">
        <w:rPr>
          <w:color w:val="808080"/>
        </w:rPr>
        <w:tab/>
        <w:t>340,5</w:t>
      </w:r>
      <w:r w:rsidRPr="005876BC">
        <w:rPr>
          <w:color w:val="808080"/>
        </w:rPr>
        <w:tab/>
        <w:t>136,0</w:t>
      </w:r>
      <w:r w:rsidRPr="005876BC">
        <w:rPr>
          <w:color w:val="808080"/>
        </w:rPr>
        <w:tab/>
        <w:t>16,5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(494)</w:t>
      </w:r>
    </w:p>
    <w:p w:rsidR="005876BC" w:rsidRPr="005876BC" w:rsidRDefault="005876BC" w:rsidP="005876BC">
      <w:pPr>
        <w:pStyle w:val="TabulkaHraci"/>
        <w:rPr>
          <w:color w:val="808080"/>
        </w:rPr>
      </w:pPr>
      <w:r w:rsidRPr="005876BC">
        <w:rPr>
          <w:color w:val="808080"/>
        </w:rPr>
        <w:tab/>
      </w:r>
      <w:r w:rsidRPr="005876BC">
        <w:rPr>
          <w:color w:val="808080"/>
        </w:rPr>
        <w:tab/>
        <w:t>KURTIN Tomáš</w:t>
      </w:r>
      <w:r w:rsidRPr="005876BC">
        <w:rPr>
          <w:color w:val="808080"/>
        </w:rPr>
        <w:tab/>
        <w:t xml:space="preserve">Val. Meziříčí </w:t>
      </w:r>
      <w:r w:rsidRPr="005876BC">
        <w:rPr>
          <w:color w:val="808080"/>
        </w:rPr>
        <w:tab/>
        <w:t>422,0</w:t>
      </w:r>
      <w:r w:rsidRPr="005876BC">
        <w:rPr>
          <w:color w:val="808080"/>
        </w:rPr>
        <w:tab/>
        <w:t>307,0</w:t>
      </w:r>
      <w:r w:rsidRPr="005876BC">
        <w:rPr>
          <w:color w:val="808080"/>
        </w:rPr>
        <w:tab/>
        <w:t>115,0</w:t>
      </w:r>
      <w:r w:rsidRPr="005876BC">
        <w:rPr>
          <w:color w:val="808080"/>
        </w:rPr>
        <w:tab/>
        <w:t>25,0</w:t>
      </w:r>
      <w:r w:rsidRPr="005876BC">
        <w:rPr>
          <w:color w:val="808080"/>
        </w:rPr>
        <w:tab/>
        <w:t>1 / 2</w:t>
      </w:r>
      <w:r w:rsidRPr="005876BC">
        <w:rPr>
          <w:color w:val="808080"/>
        </w:rPr>
        <w:tab/>
        <w:t>(422)</w:t>
      </w:r>
    </w:p>
    <w:p w:rsidR="005876BC" w:rsidRDefault="005876BC" w:rsidP="005876BC">
      <w:pPr>
        <w:pStyle w:val="Nhozy"/>
        <w:rPr>
          <w:b/>
        </w:rPr>
      </w:pPr>
    </w:p>
    <w:p w:rsidR="005876BC" w:rsidRPr="005876BC" w:rsidRDefault="005876BC" w:rsidP="005876BC">
      <w:pPr>
        <w:pStyle w:val="Nadpis4"/>
      </w:pPr>
      <w:r w:rsidRPr="005876BC">
        <w:t xml:space="preserve">Nejbližší zápasy: </w:t>
      </w:r>
    </w:p>
    <w:p w:rsidR="005876BC" w:rsidRPr="005876BC" w:rsidRDefault="005876BC" w:rsidP="005876BC">
      <w:pPr>
        <w:pStyle w:val="Kolo"/>
      </w:pPr>
      <w:r w:rsidRPr="005876BC">
        <w:t>4. kolo</w:t>
      </w:r>
    </w:p>
    <w:p w:rsidR="005876BC" w:rsidRPr="005876BC" w:rsidRDefault="005876BC" w:rsidP="005876BC">
      <w:pPr>
        <w:pStyle w:val="RozlosovaniZapas"/>
      </w:pPr>
      <w:r w:rsidRPr="005876BC">
        <w:t>09.10.16</w:t>
      </w:r>
      <w:r w:rsidRPr="005876BC">
        <w:tab/>
        <w:t>ne</w:t>
      </w:r>
      <w:r w:rsidRPr="005876BC">
        <w:tab/>
        <w:t>10:00</w:t>
      </w:r>
      <w:r w:rsidRPr="005876BC">
        <w:tab/>
        <w:t>TJ Zbrojovka Vsetín - TJ Valašské Meziříčí</w:t>
      </w:r>
    </w:p>
    <w:p w:rsidR="005876BC" w:rsidRPr="005876BC" w:rsidRDefault="005876BC" w:rsidP="005876BC">
      <w:pPr>
        <w:pStyle w:val="RozlosovaniZapas"/>
      </w:pPr>
      <w:r w:rsidRPr="005876BC">
        <w:t>09.10.16</w:t>
      </w:r>
      <w:r w:rsidRPr="005876BC">
        <w:tab/>
        <w:t>ne</w:t>
      </w:r>
      <w:r w:rsidRPr="005876BC">
        <w:tab/>
        <w:t>10:00</w:t>
      </w:r>
      <w:r w:rsidRPr="005876BC">
        <w:tab/>
        <w:t>TJ Spartak Přerov - TJ Sokol Vracov</w:t>
      </w:r>
    </w:p>
    <w:p w:rsidR="005876BC" w:rsidRPr="005876BC" w:rsidRDefault="005876BC" w:rsidP="005876BC">
      <w:pPr>
        <w:pStyle w:val="RozlosovaniZapas"/>
      </w:pPr>
      <w:r w:rsidRPr="005876BC">
        <w:t>09.10.16</w:t>
      </w:r>
      <w:r w:rsidRPr="005876BC">
        <w:tab/>
        <w:t>ne</w:t>
      </w:r>
      <w:r w:rsidRPr="005876BC">
        <w:tab/>
        <w:t>10:00</w:t>
      </w:r>
      <w:r w:rsidRPr="005876BC">
        <w:tab/>
        <w:t>KC Zlín - TJ Sokol Luhačovice</w:t>
      </w:r>
    </w:p>
    <w:p w:rsidR="002869B0" w:rsidRPr="005876BC" w:rsidRDefault="002869B0" w:rsidP="005876BC">
      <w:pPr>
        <w:pStyle w:val="Nhozy"/>
        <w:rPr>
          <w:b/>
        </w:rPr>
      </w:pPr>
    </w:p>
    <w:sectPr w:rsidR="002869B0" w:rsidRPr="005876BC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287" w:rsidRDefault="001A3287">
      <w:r>
        <w:separator/>
      </w:r>
    </w:p>
  </w:endnote>
  <w:endnote w:type="continuationSeparator" w:id="0">
    <w:p w:rsidR="001A3287" w:rsidRDefault="001A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7FE2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F7FE2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287" w:rsidRDefault="001A3287">
      <w:r>
        <w:separator/>
      </w:r>
    </w:p>
  </w:footnote>
  <w:footnote w:type="continuationSeparator" w:id="0">
    <w:p w:rsidR="001A3287" w:rsidRDefault="001A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BC"/>
    <w:rsid w:val="00035924"/>
    <w:rsid w:val="00073556"/>
    <w:rsid w:val="000B00B5"/>
    <w:rsid w:val="001105AA"/>
    <w:rsid w:val="001A3287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876BC"/>
    <w:rsid w:val="006518FC"/>
    <w:rsid w:val="007D7156"/>
    <w:rsid w:val="007F6D30"/>
    <w:rsid w:val="00814C21"/>
    <w:rsid w:val="008374D8"/>
    <w:rsid w:val="00881214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F7FE2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98AD9-2186-4F43-9ABB-6964893D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&#225;&#353;\Desktop\King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</TotalTime>
  <Pages>1</Pages>
  <Words>2656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Lukáš</dc:creator>
  <cp:keywords/>
  <dc:description/>
  <cp:lastModifiedBy>Lukáš</cp:lastModifiedBy>
  <cp:revision>3</cp:revision>
  <cp:lastPrinted>2001-03-04T19:26:00Z</cp:lastPrinted>
  <dcterms:created xsi:type="dcterms:W3CDTF">2016-10-02T21:08:00Z</dcterms:created>
  <dcterms:modified xsi:type="dcterms:W3CDTF">2016-10-02T21:08:00Z</dcterms:modified>
</cp:coreProperties>
</file>